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E69C" w14:textId="77777777" w:rsidR="00B331DF" w:rsidRPr="00B23CE0" w:rsidRDefault="006A7844" w:rsidP="00447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23CE0">
        <w:rPr>
          <w:noProof/>
        </w:rPr>
        <w:drawing>
          <wp:anchor distT="0" distB="0" distL="114300" distR="114300" simplePos="0" relativeHeight="251658752" behindDoc="1" locked="0" layoutInCell="1" allowOverlap="1" wp14:anchorId="04DE7FBB" wp14:editId="66D6D97C">
            <wp:simplePos x="0" y="0"/>
            <wp:positionH relativeFrom="column">
              <wp:posOffset>2343785</wp:posOffset>
            </wp:positionH>
            <wp:positionV relativeFrom="paragraph">
              <wp:posOffset>-247650</wp:posOffset>
            </wp:positionV>
            <wp:extent cx="937895" cy="1213485"/>
            <wp:effectExtent l="0" t="0" r="0" b="5715"/>
            <wp:wrapNone/>
            <wp:docPr id="4" name="Picture 18" descr="suwan-nap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wan-naph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AA8E5" w14:textId="77777777" w:rsidR="00B331DF" w:rsidRPr="00B23CE0" w:rsidRDefault="00B331DF" w:rsidP="00447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159E11D7" w14:textId="77777777" w:rsidR="00B331DF" w:rsidRPr="00B23CE0" w:rsidRDefault="00B331DF" w:rsidP="00447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1F24DE" w14:textId="77777777" w:rsidR="00B331DF" w:rsidRPr="00B23CE0" w:rsidRDefault="00F42970" w:rsidP="00447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531813581"/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="00B331DF"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โรงเรียนสุวรรณภูมิวิทยาลัย</w:t>
      </w:r>
    </w:p>
    <w:p w14:paraId="01D64898" w14:textId="77777777" w:rsidR="00F42970" w:rsidRPr="00B23CE0" w:rsidRDefault="00B331DF" w:rsidP="00447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="00BE3294" w:rsidRPr="00B23CE0">
        <w:rPr>
          <w:rFonts w:ascii="TH SarabunPSK" w:hAnsi="TH SarabunPSK" w:cs="TH SarabunPSK"/>
          <w:b/>
          <w:bCs/>
          <w:sz w:val="36"/>
          <w:szCs w:val="36"/>
          <w:cs/>
        </w:rPr>
        <w:t>การสอบ</w:t>
      </w: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แข่งขัน</w:t>
      </w:r>
      <w:r w:rsidR="00777964"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วัด</w:t>
      </w:r>
      <w:r w:rsidR="00BE3294" w:rsidRPr="00B23CE0">
        <w:rPr>
          <w:rFonts w:ascii="TH SarabunPSK" w:hAnsi="TH SarabunPSK" w:cs="TH SarabunPSK"/>
          <w:b/>
          <w:bCs/>
          <w:sz w:val="36"/>
          <w:szCs w:val="36"/>
          <w:cs/>
        </w:rPr>
        <w:t>ความรู้ทางวิทยาศาสตร์</w:t>
      </w:r>
      <w:r w:rsidR="007C1DDA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EC2AC2" w:rsidRPr="00B23CE0">
        <w:rPr>
          <w:rFonts w:ascii="TH SarabunPSK" w:hAnsi="TH SarabunPSK" w:cs="TH SarabunPSK"/>
          <w:b/>
          <w:bCs/>
          <w:sz w:val="36"/>
          <w:szCs w:val="36"/>
        </w:rPr>
        <w:t>3</w:t>
      </w:r>
      <w:r w:rsidR="00D81C3A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3F52A1" w:rsidRPr="00B23CE0">
        <w:rPr>
          <w:rFonts w:ascii="TH SarabunPSK" w:hAnsi="TH SarabunPSK" w:cs="TH SarabunPSK"/>
          <w:b/>
          <w:bCs/>
          <w:sz w:val="36"/>
          <w:szCs w:val="36"/>
        </w:rPr>
        <w:t>SW</w:t>
      </w:r>
      <w:r w:rsidR="009E2658" w:rsidRPr="00B23CE0">
        <w:rPr>
          <w:rFonts w:ascii="TH SarabunPSK" w:hAnsi="TH SarabunPSK" w:cs="TH SarabunPSK"/>
          <w:b/>
          <w:bCs/>
          <w:sz w:val="36"/>
          <w:szCs w:val="36"/>
        </w:rPr>
        <w:t xml:space="preserve"> SCIENCE TEST</w:t>
      </w:r>
      <w:r w:rsidR="00D81C3A"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81C3A" w:rsidRPr="00B23CE0">
        <w:rPr>
          <w:rFonts w:ascii="TH SarabunPSK" w:hAnsi="TH SarabunPSK" w:cs="TH SarabunPSK"/>
          <w:b/>
          <w:bCs/>
          <w:sz w:val="36"/>
          <w:szCs w:val="36"/>
        </w:rPr>
        <w:t>II</w:t>
      </w:r>
      <w:r w:rsidR="00EC2AC2" w:rsidRPr="00B23CE0">
        <w:rPr>
          <w:rFonts w:ascii="TH SarabunPSK" w:hAnsi="TH SarabunPSK" w:cs="TH SarabunPSK"/>
          <w:b/>
          <w:bCs/>
          <w:sz w:val="36"/>
          <w:szCs w:val="36"/>
        </w:rPr>
        <w:t>I</w:t>
      </w:r>
      <w:r w:rsidR="00D81C3A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7C1DDA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4ABB115" w14:textId="77777777" w:rsidR="00D9147F" w:rsidRPr="00B23CE0" w:rsidRDefault="001C34F5" w:rsidP="00B33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CE0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D81C3A" w:rsidRPr="00B23CE0">
        <w:rPr>
          <w:rFonts w:ascii="TH SarabunPSK" w:hAnsi="TH SarabunPSK" w:cs="TH SarabunPSK"/>
          <w:b/>
          <w:bCs/>
          <w:sz w:val="36"/>
          <w:szCs w:val="36"/>
        </w:rPr>
        <w:t>6</w:t>
      </w:r>
      <w:r w:rsidR="00184556" w:rsidRPr="00B23CE0">
        <w:rPr>
          <w:rFonts w:ascii="TH SarabunPSK" w:hAnsi="TH SarabunPSK" w:cs="TH SarabunPSK"/>
          <w:b/>
          <w:bCs/>
          <w:sz w:val="36"/>
          <w:szCs w:val="36"/>
        </w:rPr>
        <w:t>2</w:t>
      </w:r>
      <w:r w:rsidR="00B331DF"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9147F" w:rsidRPr="00B23CE0">
        <w:rPr>
          <w:rFonts w:ascii="TH SarabunPSK" w:hAnsi="TH SarabunPSK" w:cs="TH SarabunPSK"/>
          <w:b/>
          <w:bCs/>
          <w:sz w:val="36"/>
          <w:szCs w:val="36"/>
          <w:cs/>
        </w:rPr>
        <w:t>ชิงโล่</w:t>
      </w:r>
      <w:r w:rsidR="00B331DF"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</w:t>
      </w:r>
      <w:r w:rsidR="00A463B3"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และทุนการศึกษา</w:t>
      </w:r>
      <w:r w:rsidR="00D9147F" w:rsidRPr="00B23C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bookmarkEnd w:id="1"/>
    <w:p w14:paraId="19B53F83" w14:textId="77777777" w:rsidR="00447056" w:rsidRPr="00B23CE0" w:rsidRDefault="00917C3F" w:rsidP="004470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</w:t>
      </w:r>
    </w:p>
    <w:p w14:paraId="595236A4" w14:textId="77777777" w:rsidR="00D07A25" w:rsidRPr="00B23CE0" w:rsidRDefault="00D07A25" w:rsidP="00F81F9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  <w:t>ด้วยกลุ่มสาระการเรียนรู้วิ</w:t>
      </w:r>
      <w:r w:rsidR="003F52A1" w:rsidRPr="00B23CE0">
        <w:rPr>
          <w:rFonts w:ascii="TH SarabunPSK" w:hAnsi="TH SarabunPSK" w:cs="TH SarabunPSK"/>
          <w:sz w:val="32"/>
          <w:szCs w:val="32"/>
          <w:cs/>
        </w:rPr>
        <w:t>ทยาศาสตร์  โรงเรียน</w:t>
      </w:r>
      <w:r w:rsidR="003F52A1" w:rsidRPr="00B23CE0">
        <w:rPr>
          <w:rFonts w:ascii="TH SarabunPSK" w:hAnsi="TH SarabunPSK" w:cs="TH SarabunPSK" w:hint="cs"/>
          <w:sz w:val="32"/>
          <w:szCs w:val="32"/>
          <w:cs/>
        </w:rPr>
        <w:t>สุวรรณภูมิวิทยาลัย</w:t>
      </w:r>
      <w:r w:rsidR="003F52A1" w:rsidRPr="00B23CE0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3F52A1" w:rsidRPr="00B23CE0">
        <w:rPr>
          <w:rFonts w:ascii="TH SarabunPSK" w:hAnsi="TH SarabunPSK" w:cs="TH SarabunPSK" w:hint="cs"/>
          <w:sz w:val="32"/>
          <w:szCs w:val="32"/>
          <w:cs/>
        </w:rPr>
        <w:t>สุวรรณภูมิ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จังหวัดร้อยเอ็ด  </w:t>
      </w:r>
      <w:r w:rsidR="009F364E" w:rsidRPr="00B23CE0">
        <w:rPr>
          <w:rFonts w:ascii="TH SarabunPSK" w:hAnsi="TH SarabunPSK" w:cs="TH SarabunPSK"/>
          <w:sz w:val="32"/>
          <w:szCs w:val="32"/>
          <w:cs/>
        </w:rPr>
        <w:t xml:space="preserve">สังกัดสำนักงานเขตพื้นที่การศึกษามัธยมศึกษา เขต 27  </w:t>
      </w:r>
      <w:r w:rsidRPr="00B23CE0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พัฒนาศักยภาพผู้เรียน  </w:t>
      </w:r>
      <w:r w:rsidR="003F52A1" w:rsidRPr="00B23CE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3CE0">
        <w:rPr>
          <w:rFonts w:ascii="TH SarabunPSK" w:hAnsi="TH SarabunPSK" w:cs="TH SarabunPSK"/>
          <w:sz w:val="32"/>
          <w:szCs w:val="32"/>
          <w:cs/>
        </w:rPr>
        <w:t>สอบ</w:t>
      </w:r>
      <w:r w:rsidR="00D81C3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777964" w:rsidRPr="00B23CE0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B23CE0">
        <w:rPr>
          <w:rFonts w:ascii="TH SarabunPSK" w:hAnsi="TH SarabunPSK" w:cs="TH SarabunPSK"/>
          <w:sz w:val="32"/>
          <w:szCs w:val="32"/>
          <w:cs/>
        </w:rPr>
        <w:t>ความรู้ทางวิทยาศาสตร์  โดยมีวัตถุประสงค์</w:t>
      </w:r>
    </w:p>
    <w:p w14:paraId="4207184E" w14:textId="77777777" w:rsidR="00C50D89" w:rsidRPr="00B23CE0" w:rsidRDefault="00920CD1" w:rsidP="0005769E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เพื่อ</w:t>
      </w:r>
      <w:r w:rsidR="00D07A25" w:rsidRPr="00B23CE0">
        <w:rPr>
          <w:rFonts w:ascii="TH SarabunPSK" w:hAnsi="TH SarabunPSK" w:cs="TH SarabunPSK"/>
          <w:sz w:val="32"/>
          <w:szCs w:val="32"/>
          <w:cs/>
        </w:rPr>
        <w:t>ส่งเสริมให้นักเรียนระดับ</w:t>
      </w:r>
      <w:r w:rsidR="003F52A1" w:rsidRPr="00B23CE0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3F52A1" w:rsidRPr="00B23CE0">
        <w:rPr>
          <w:rFonts w:ascii="TH SarabunPSK" w:hAnsi="TH SarabunPSK" w:cs="TH SarabunPSK"/>
          <w:sz w:val="32"/>
          <w:szCs w:val="32"/>
          <w:cs/>
        </w:rPr>
        <w:t>และระดับมัธยมศึกษา</w:t>
      </w:r>
      <w:r w:rsidR="00D81C3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B331DF" w:rsidRPr="00B23CE0">
        <w:rPr>
          <w:rFonts w:ascii="TH SarabunPSK" w:hAnsi="TH SarabunPSK" w:cs="TH SarabunPSK"/>
          <w:sz w:val="32"/>
          <w:szCs w:val="32"/>
          <w:cs/>
        </w:rPr>
        <w:t>ที่มีความ</w:t>
      </w:r>
      <w:r w:rsidR="00B331DF" w:rsidRPr="00B23CE0">
        <w:rPr>
          <w:rFonts w:ascii="TH SarabunPSK" w:hAnsi="TH SarabunPSK" w:cs="TH SarabunPSK" w:hint="cs"/>
          <w:sz w:val="32"/>
          <w:szCs w:val="32"/>
          <w:cs/>
        </w:rPr>
        <w:t>สนใจ</w:t>
      </w:r>
      <w:r w:rsidR="004D4DE1" w:rsidRPr="00B23CE0">
        <w:rPr>
          <w:rFonts w:ascii="TH SarabunPSK" w:hAnsi="TH SarabunPSK" w:cs="TH SarabunPSK"/>
          <w:sz w:val="32"/>
          <w:szCs w:val="32"/>
          <w:cs/>
        </w:rPr>
        <w:t>ทาง</w:t>
      </w:r>
      <w:r w:rsidR="00B331DF" w:rsidRPr="00B23CE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331DF" w:rsidRPr="00B23CE0">
        <w:rPr>
          <w:rFonts w:ascii="TH SarabunPSK" w:hAnsi="TH SarabunPSK" w:cs="TH SarabunPSK"/>
          <w:sz w:val="32"/>
          <w:szCs w:val="32"/>
          <w:cs/>
        </w:rPr>
        <w:t>วิทยาศาสตร์ได้</w:t>
      </w:r>
      <w:r w:rsidR="00B331DF" w:rsidRPr="00B23CE0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4D4DE1" w:rsidRPr="00B23CE0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</w:t>
      </w:r>
      <w:r w:rsidR="004D4DE1" w:rsidRPr="00B23CE0">
        <w:rPr>
          <w:rFonts w:ascii="TH SarabunPSK" w:hAnsi="TH SarabunPSK" w:cs="TH SarabunPSK"/>
          <w:sz w:val="32"/>
          <w:szCs w:val="32"/>
          <w:cs/>
        </w:rPr>
        <w:t>ทางวิทยาศาสตร์</w:t>
      </w:r>
      <w:r w:rsidR="00F123BF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>ตระหนักถึงคุณค่าวิทยาศาสตร์และมีเจตคติที่ดีต่อวิทยาศาสตร์</w:t>
      </w:r>
    </w:p>
    <w:p w14:paraId="253C434D" w14:textId="77777777" w:rsidR="003F52A1" w:rsidRPr="00B23CE0" w:rsidRDefault="004D4DE1" w:rsidP="0005769E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="00DE6618" w:rsidRPr="00B23CE0">
        <w:rPr>
          <w:rFonts w:ascii="TH SarabunPSK" w:hAnsi="TH SarabunPSK" w:cs="TH SarabunPSK"/>
          <w:sz w:val="32"/>
          <w:szCs w:val="32"/>
          <w:cs/>
        </w:rPr>
        <w:t>ระดับ</w:t>
      </w:r>
      <w:r w:rsidR="003F52A1" w:rsidRPr="00B23CE0">
        <w:rPr>
          <w:rFonts w:ascii="TH SarabunPSK" w:hAnsi="TH SarabunPSK" w:cs="TH SarabunPSK"/>
          <w:sz w:val="32"/>
          <w:szCs w:val="32"/>
          <w:cs/>
        </w:rPr>
        <w:t>ระดับ</w:t>
      </w:r>
      <w:r w:rsidR="003F52A1" w:rsidRPr="00B23CE0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3F52A1" w:rsidRPr="00B23CE0">
        <w:rPr>
          <w:rFonts w:ascii="TH SarabunPSK" w:hAnsi="TH SarabunPSK" w:cs="TH SarabunPSK"/>
          <w:sz w:val="32"/>
          <w:szCs w:val="32"/>
          <w:cs/>
        </w:rPr>
        <w:t>และระดับมัธยมศึกษา</w:t>
      </w:r>
      <w:r w:rsidR="00D81C3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ได้พัฒนาความรู้ทาง</w:t>
      </w:r>
      <w:r w:rsidR="00F123BF" w:rsidRPr="00B23CE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23CE0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14:paraId="13EEA815" w14:textId="77777777" w:rsidR="008C10E1" w:rsidRPr="00B23CE0" w:rsidRDefault="008C10E1" w:rsidP="008C10E1">
      <w:pPr>
        <w:pStyle w:val="1"/>
        <w:tabs>
          <w:tab w:val="left" w:pos="113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45B2EF91" w14:textId="77777777" w:rsidR="00BE3294" w:rsidRPr="00B23CE0" w:rsidRDefault="00BE3294" w:rsidP="004A1680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การสมัครสอบ</w:t>
      </w:r>
    </w:p>
    <w:p w14:paraId="7C9D6184" w14:textId="77777777" w:rsidR="000D72AA" w:rsidRPr="00B23CE0" w:rsidRDefault="000D72AA" w:rsidP="000D72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54FA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สมัครด้วยตนเอง</w:t>
      </w:r>
      <w:r w:rsidR="00554FA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54FAA" w:rsidRPr="00B23CE0">
        <w:rPr>
          <w:rFonts w:ascii="TH SarabunPSK" w:hAnsi="TH SarabunPSK" w:cs="TH SarabunPSK"/>
          <w:spacing w:val="-8"/>
          <w:sz w:val="32"/>
          <w:szCs w:val="32"/>
          <w:cs/>
        </w:rPr>
        <w:t>กลุ่มสาระการเรียนรู้วิทยาศาสตร์ โรงเรียน</w:t>
      </w:r>
      <w:r w:rsidR="00554FAA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สุวรรณภูมิวิทยาลัย</w:t>
      </w:r>
      <w:r w:rsidR="00554FA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หรือ วันที่สอบ</w:t>
      </w:r>
    </w:p>
    <w:p w14:paraId="3CB30EF9" w14:textId="77777777" w:rsidR="000D72AA" w:rsidRPr="00B23CE0" w:rsidRDefault="000D72AA" w:rsidP="000D72A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2.  สมัครผ่านทางโรงเรียน</w:t>
      </w:r>
      <w:r w:rsidR="00554FAA" w:rsidRPr="00B23CE0">
        <w:rPr>
          <w:rFonts w:ascii="TH SarabunPSK" w:hAnsi="TH SarabunPSK" w:cs="TH SarabunPSK" w:hint="cs"/>
          <w:sz w:val="32"/>
          <w:szCs w:val="32"/>
          <w:cs/>
        </w:rPr>
        <w:t>ที่กำลังศึกษาอยู่</w:t>
      </w:r>
    </w:p>
    <w:p w14:paraId="3C523069" w14:textId="77777777" w:rsidR="00D81C3A" w:rsidRPr="00B23CE0" w:rsidRDefault="000D72AA" w:rsidP="00D81C3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D81C3A" w:rsidRPr="00B23CE0">
        <w:rPr>
          <w:rFonts w:ascii="TH SarabunPSK" w:hAnsi="TH SarabunPSK" w:cs="TH SarabunPSK" w:hint="cs"/>
          <w:sz w:val="32"/>
          <w:szCs w:val="32"/>
          <w:cs/>
        </w:rPr>
        <w:t>สมัครทางช่องทาง ออนไลน์</w:t>
      </w:r>
      <w:r w:rsidR="00D81C3A" w:rsidRPr="00B23CE0">
        <w:rPr>
          <w:rFonts w:ascii="TH SarabunPSK" w:hAnsi="TH SarabunPSK" w:cs="TH SarabunPSK"/>
          <w:sz w:val="32"/>
          <w:szCs w:val="32"/>
        </w:rPr>
        <w:t xml:space="preserve">   </w:t>
      </w:r>
      <w:r w:rsidR="00D81C3A" w:rsidRPr="00B23CE0">
        <w:rPr>
          <w:rFonts w:ascii="TH SarabunPSK" w:hAnsi="TH SarabunPSK" w:cs="TH SarabunPSK"/>
          <w:sz w:val="32"/>
          <w:szCs w:val="32"/>
          <w:cs/>
        </w:rPr>
        <w:t>สมัครผ่าน</w:t>
      </w:r>
      <w:r w:rsidR="009E34EB" w:rsidRPr="00B23CE0">
        <w:rPr>
          <w:rFonts w:ascii="TH SarabunPSK" w:hAnsi="TH SarabunPSK" w:cs="TH SarabunPSK" w:hint="cs"/>
          <w:sz w:val="32"/>
          <w:szCs w:val="32"/>
          <w:cs/>
        </w:rPr>
        <w:t xml:space="preserve">แบบฟอร์มออนไลน์ ได้ที่    </w:t>
      </w:r>
      <w:r w:rsidR="009E34EB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(แนะนำ)</w:t>
      </w:r>
    </w:p>
    <w:p w14:paraId="381810B3" w14:textId="77777777" w:rsidR="00AF4B3E" w:rsidRPr="00B23CE0" w:rsidRDefault="00AF4B3E" w:rsidP="00D81C3A">
      <w:pPr>
        <w:spacing w:after="0" w:line="240" w:lineRule="auto"/>
        <w:ind w:left="720"/>
        <w:rPr>
          <w:rFonts w:ascii="TH SarabunPSK" w:hAnsi="TH SarabunPSK" w:cs="TH SarabunPSK"/>
          <w:sz w:val="12"/>
          <w:szCs w:val="12"/>
          <w:cs/>
        </w:rPr>
      </w:pPr>
    </w:p>
    <w:p w14:paraId="0E4573BA" w14:textId="77777777" w:rsidR="00AF4B3E" w:rsidRPr="00B23CE0" w:rsidRDefault="00AF4B3E" w:rsidP="00AF4B3E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bookmarkStart w:id="2" w:name="_Hlk531813634"/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hyperlink r:id="rId9" w:history="1">
        <w:r w:rsidRPr="00B23CE0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https://forms.gle/</w:t>
        </w:r>
        <w:r w:rsidRPr="00B23CE0">
          <w:rPr>
            <w:rStyle w:val="ad"/>
            <w:rFonts w:ascii="TH SarabunPSK" w:hAnsi="TH SarabunPSK" w:cs="TH SarabunPSK"/>
            <w:color w:val="auto"/>
            <w:sz w:val="32"/>
            <w:szCs w:val="32"/>
            <w:cs/>
          </w:rPr>
          <w:t>7</w:t>
        </w:r>
        <w:proofErr w:type="spellStart"/>
        <w:r w:rsidRPr="00B23CE0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cYzQyNhSyDxyoZF</w:t>
        </w:r>
        <w:proofErr w:type="spellEnd"/>
        <w:r w:rsidRPr="00B23CE0">
          <w:rPr>
            <w:rStyle w:val="ad"/>
            <w:rFonts w:ascii="TH SarabunPSK" w:hAnsi="TH SarabunPSK" w:cs="TH SarabunPSK"/>
            <w:color w:val="auto"/>
            <w:sz w:val="32"/>
            <w:szCs w:val="32"/>
            <w:cs/>
          </w:rPr>
          <w:t>9</w:t>
        </w:r>
      </w:hyperlink>
    </w:p>
    <w:p w14:paraId="1975721A" w14:textId="77777777" w:rsidR="00AF4B3E" w:rsidRPr="005D173B" w:rsidRDefault="00AF4B3E" w:rsidP="00AF4B3E">
      <w:pPr>
        <w:spacing w:after="0" w:line="240" w:lineRule="auto"/>
        <w:ind w:left="1418"/>
        <w:rPr>
          <w:rFonts w:ascii="TH SarabunPSK" w:hAnsi="TH SarabunPSK" w:cs="TH SarabunPSK"/>
          <w:sz w:val="10"/>
          <w:szCs w:val="10"/>
        </w:rPr>
      </w:pPr>
    </w:p>
    <w:p w14:paraId="49A70684" w14:textId="77777777" w:rsidR="00174331" w:rsidRPr="00B23CE0" w:rsidRDefault="00B079E3" w:rsidP="00D81C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หรือถ่าย</w:t>
      </w:r>
      <w:r w:rsidR="007C00E1" w:rsidRPr="00B23CE0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</w:rPr>
        <w:t>QR Code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เพื่อเข้าถึง</w:t>
      </w:r>
      <w:r w:rsidR="007C00E1" w:rsidRPr="00B23CE0">
        <w:rPr>
          <w:rFonts w:ascii="TH SarabunPSK" w:hAnsi="TH SarabunPSK" w:cs="TH SarabunPSK" w:hint="cs"/>
          <w:sz w:val="32"/>
          <w:szCs w:val="32"/>
          <w:cs/>
        </w:rPr>
        <w:t>ลิงค์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ฟอร์มสมัคร</w:t>
      </w:r>
    </w:p>
    <w:p w14:paraId="27B1E333" w14:textId="77777777" w:rsidR="00174331" w:rsidRPr="00B23CE0" w:rsidRDefault="00DF1EBE" w:rsidP="00D81C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6D2FF106" wp14:editId="633E5795">
            <wp:simplePos x="0" y="0"/>
            <wp:positionH relativeFrom="page">
              <wp:posOffset>2743200</wp:posOffset>
            </wp:positionH>
            <wp:positionV relativeFrom="paragraph">
              <wp:posOffset>34290</wp:posOffset>
            </wp:positionV>
            <wp:extent cx="1390650" cy="1390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200x200-url-20191210202742-858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38" cy="139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5EEEC" w14:textId="77777777" w:rsidR="00174331" w:rsidRPr="00B23CE0" w:rsidRDefault="00174331" w:rsidP="00D81C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78BB3F1" w14:textId="77777777" w:rsidR="00D7477B" w:rsidRPr="00B23CE0" w:rsidRDefault="00D7477B" w:rsidP="00D81C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5830715" w14:textId="77777777" w:rsidR="00D7477B" w:rsidRPr="00B23CE0" w:rsidRDefault="00D7477B" w:rsidP="00D81C3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EB38500" w14:textId="77777777" w:rsidR="00174331" w:rsidRPr="00B23CE0" w:rsidRDefault="00B079E3" w:rsidP="00174331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0218B5" w14:textId="77777777" w:rsidR="00AF4B3E" w:rsidRPr="005D173B" w:rsidRDefault="00AF4B3E" w:rsidP="00174331">
      <w:pPr>
        <w:spacing w:after="0" w:line="240" w:lineRule="auto"/>
        <w:ind w:left="720"/>
        <w:jc w:val="center"/>
        <w:rPr>
          <w:rFonts w:ascii="TH SarabunPSK" w:hAnsi="TH SarabunPSK" w:cs="TH SarabunPSK"/>
          <w:sz w:val="12"/>
          <w:szCs w:val="12"/>
        </w:rPr>
      </w:pPr>
    </w:p>
    <w:p w14:paraId="437AAB13" w14:textId="77777777" w:rsidR="00B976BB" w:rsidRPr="00B23CE0" w:rsidRDefault="00B976BB" w:rsidP="00B976B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531813503"/>
      <w:r w:rsidRPr="00B23CE0">
        <w:rPr>
          <w:rFonts w:ascii="TH SarabunPSK" w:hAnsi="TH SarabunPSK" w:cs="TH SarabunPSK"/>
          <w:sz w:val="32"/>
          <w:szCs w:val="32"/>
        </w:rPr>
        <w:t xml:space="preserve">5.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สามารถ </w:t>
      </w:r>
      <w:r w:rsidRPr="00B23CE0">
        <w:rPr>
          <w:rFonts w:ascii="TH SarabunPSK" w:hAnsi="TH SarabunPSK" w:cs="TH SarabunPSK"/>
          <w:sz w:val="32"/>
          <w:szCs w:val="32"/>
        </w:rPr>
        <w:t xml:space="preserve">Download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ประกาศการสอบ</w:t>
      </w:r>
      <w:r w:rsidRPr="00B23CE0">
        <w:rPr>
          <w:rFonts w:ascii="TH SarabunPSK" w:hAnsi="TH SarabunPSK" w:cs="TH SarabunPSK"/>
          <w:sz w:val="32"/>
          <w:szCs w:val="32"/>
          <w:cs/>
        </w:rPr>
        <w:t>แข่งขัน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ความรู้ทางวิทยาศาสตร์</w:t>
      </w:r>
      <w:bookmarkEnd w:id="2"/>
      <w:r w:rsidRPr="00B23CE0">
        <w:rPr>
          <w:rFonts w:ascii="TH SarabunPSK" w:hAnsi="TH SarabunPSK" w:cs="TH SarabunPSK"/>
          <w:sz w:val="32"/>
          <w:szCs w:val="32"/>
          <w:cs/>
        </w:rPr>
        <w:t>และใบสมัคร</w:t>
      </w:r>
      <w:r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ได้ที่</w:t>
      </w:r>
      <w:proofErr w:type="spellStart"/>
      <w:r w:rsidRPr="00B23CE0">
        <w:rPr>
          <w:rFonts w:ascii="TH SarabunPSK" w:hAnsi="TH SarabunPSK" w:cs="TH SarabunPSK" w:hint="cs"/>
          <w:sz w:val="32"/>
          <w:szCs w:val="32"/>
          <w:cs/>
        </w:rPr>
        <w:t>เวบไซต์</w:t>
      </w:r>
      <w:proofErr w:type="spellEnd"/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23CE0">
        <w:rPr>
          <w:rFonts w:ascii="TH SarabunPSK" w:hAnsi="TH SarabunPSK" w:cs="TH SarabunPSK"/>
          <w:sz w:val="32"/>
          <w:szCs w:val="32"/>
          <w:cs/>
        </w:rPr>
        <w:br/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745996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23CE0">
        <w:rPr>
          <w:rFonts w:ascii="TH SarabunPSK" w:hAnsi="TH SarabunPSK" w:cs="TH SarabunPSK"/>
          <w:b/>
          <w:bCs/>
          <w:sz w:val="32"/>
          <w:szCs w:val="32"/>
        </w:rPr>
        <w:t>http://www.swschool.ac.th</w:t>
      </w:r>
      <w:r w:rsidRPr="00B23CE0">
        <w:rPr>
          <w:b/>
          <w:bCs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01D124" w14:textId="77777777" w:rsidR="00B976BB" w:rsidRPr="00B23CE0" w:rsidRDefault="00421C1F" w:rsidP="00B976B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hyperlink r:id="rId11" w:history="1">
        <w:r w:rsidR="00B976BB" w:rsidRPr="00B23CE0">
          <w:rPr>
            <w:rStyle w:val="ad"/>
            <w:rFonts w:ascii="TH SarabunPSK" w:hAnsi="TH SarabunPSK" w:cs="TH SarabunPSK"/>
            <w:color w:val="auto"/>
            <w:sz w:val="32"/>
            <w:szCs w:val="32"/>
            <w:cs/>
          </w:rPr>
          <w:t>ดาวโหลดเอกสารการสมัคร</w:t>
        </w:r>
        <w:r w:rsidR="002A1A84" w:rsidRPr="00B23CE0">
          <w:rPr>
            <w:rStyle w:val="ad"/>
            <w:rFonts w:ascii="TH SarabunPSK" w:hAnsi="TH SarabunPSK" w:cs="TH SarabunPSK" w:hint="cs"/>
            <w:color w:val="auto"/>
            <w:sz w:val="32"/>
            <w:szCs w:val="32"/>
            <w:cs/>
          </w:rPr>
          <w:t xml:space="preserve">   </w:t>
        </w:r>
      </w:hyperlink>
      <w:r w:rsidR="002A1A84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C138BA" w14:textId="77777777" w:rsidR="00B976BB" w:rsidRPr="00B23CE0" w:rsidRDefault="00B976BB" w:rsidP="002241C2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1. </w:t>
      </w:r>
      <w:r w:rsidRPr="00B23CE0">
        <w:rPr>
          <w:rFonts w:ascii="TH SarabunPSK" w:hAnsi="TH SarabunPSK" w:cs="TH SarabunPSK"/>
          <w:sz w:val="32"/>
          <w:szCs w:val="32"/>
          <w:cs/>
        </w:rPr>
        <w:t>หนังสือนำส่ง</w:t>
      </w:r>
    </w:p>
    <w:p w14:paraId="63AA31ED" w14:textId="77777777" w:rsidR="00B976BB" w:rsidRPr="00B23CE0" w:rsidRDefault="00B976BB" w:rsidP="002241C2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2. </w:t>
      </w:r>
      <w:r w:rsidRPr="00B23CE0">
        <w:rPr>
          <w:rFonts w:ascii="TH SarabunPSK" w:hAnsi="TH SarabunPSK" w:cs="TH SarabunPSK"/>
          <w:sz w:val="32"/>
          <w:szCs w:val="32"/>
          <w:cs/>
        </w:rPr>
        <w:t>ประกาศรับสมัครสอบ/ระเบียบการ</w:t>
      </w:r>
    </w:p>
    <w:p w14:paraId="134A42B1" w14:textId="77777777" w:rsidR="00B976BB" w:rsidRPr="00B23CE0" w:rsidRDefault="00B976BB" w:rsidP="002241C2">
      <w:pPr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3. </w:t>
      </w:r>
      <w:r w:rsidRPr="00B23CE0">
        <w:rPr>
          <w:rFonts w:ascii="TH SarabunPSK" w:hAnsi="TH SarabunPSK" w:cs="TH SarabunPSK"/>
          <w:sz w:val="32"/>
          <w:szCs w:val="32"/>
          <w:cs/>
        </w:rPr>
        <w:t>ใบสมัคร</w:t>
      </w:r>
      <w:r w:rsidR="002A1A84" w:rsidRPr="00B23CE0">
        <w:rPr>
          <w:rFonts w:ascii="TH SarabunPSK" w:hAnsi="TH SarabunPSK" w:cs="TH SarabunPSK" w:hint="cs"/>
          <w:sz w:val="32"/>
          <w:szCs w:val="32"/>
          <w:cs/>
        </w:rPr>
        <w:t>แบบเดี่ยว แบบกลุ่ม</w:t>
      </w:r>
    </w:p>
    <w:p w14:paraId="22ED41DD" w14:textId="77777777" w:rsidR="00E12420" w:rsidRPr="00B23CE0" w:rsidRDefault="00B53C01" w:rsidP="00745996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หรือ คลิกเพื่อสมัครผ่านฟอร์มการสมัครออนไลน์ ที่นี้       </w:t>
      </w:r>
      <w:r w:rsidR="00126A01" w:rsidRPr="00B23CE0">
        <w:rPr>
          <w:rFonts w:ascii="TH SarabunPSK" w:hAnsi="TH SarabunPSK" w:cs="TH SarabunPSK"/>
          <w:sz w:val="32"/>
          <w:szCs w:val="32"/>
          <w:cs/>
        </w:rPr>
        <w:br/>
      </w:r>
      <w:r w:rsidR="00745996" w:rsidRPr="00B23CE0">
        <w:rPr>
          <w:rFonts w:ascii="TH SarabunPSK" w:hAnsi="TH SarabunPSK" w:cs="TH SarabunPSK"/>
          <w:sz w:val="4"/>
          <w:szCs w:val="4"/>
          <w:cs/>
        </w:rPr>
        <w:br/>
      </w:r>
      <w:r w:rsidR="00745996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hyperlink r:id="rId12" w:history="1">
        <w:r w:rsidR="00E12420" w:rsidRPr="00B23CE0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https://forms.gle/</w:t>
        </w:r>
        <w:r w:rsidR="00E12420" w:rsidRPr="00B23CE0">
          <w:rPr>
            <w:rStyle w:val="ad"/>
            <w:rFonts w:ascii="TH SarabunPSK" w:hAnsi="TH SarabunPSK" w:cs="TH SarabunPSK"/>
            <w:color w:val="auto"/>
            <w:sz w:val="32"/>
            <w:szCs w:val="32"/>
            <w:cs/>
          </w:rPr>
          <w:t>7</w:t>
        </w:r>
        <w:proofErr w:type="spellStart"/>
        <w:r w:rsidR="00E12420" w:rsidRPr="00B23CE0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cYzQyNhSyDxyoZF</w:t>
        </w:r>
        <w:proofErr w:type="spellEnd"/>
        <w:r w:rsidR="00E12420" w:rsidRPr="00B23CE0">
          <w:rPr>
            <w:rStyle w:val="ad"/>
            <w:rFonts w:ascii="TH SarabunPSK" w:hAnsi="TH SarabunPSK" w:cs="TH SarabunPSK"/>
            <w:color w:val="auto"/>
            <w:sz w:val="32"/>
            <w:szCs w:val="32"/>
            <w:cs/>
          </w:rPr>
          <w:t>9</w:t>
        </w:r>
      </w:hyperlink>
    </w:p>
    <w:p w14:paraId="030492A8" w14:textId="77777777" w:rsidR="00FB56C9" w:rsidRPr="00B23CE0" w:rsidRDefault="007C0F30" w:rsidP="003727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lastRenderedPageBreak/>
        <w:t>กำหนดการรับสมัคร</w:t>
      </w:r>
      <w:r w:rsidR="00BE3294" w:rsidRPr="00B23CE0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D81C3A" w:rsidRPr="00B23CE0">
        <w:rPr>
          <w:rFonts w:ascii="TH SarabunPSK" w:hAnsi="TH SarabunPSK" w:cs="TH SarabunPSK"/>
          <w:sz w:val="32"/>
          <w:szCs w:val="32"/>
        </w:rPr>
        <w:t>30</w:t>
      </w:r>
      <w:r w:rsidR="00770B61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>พฤศจิกา</w:t>
      </w:r>
      <w:r w:rsidR="00DE6618" w:rsidRPr="00B23CE0">
        <w:rPr>
          <w:rFonts w:ascii="TH SarabunPSK" w:hAnsi="TH SarabunPSK" w:cs="TH SarabunPSK"/>
          <w:sz w:val="32"/>
          <w:szCs w:val="32"/>
          <w:cs/>
        </w:rPr>
        <w:t xml:space="preserve">ยน 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>พ.ศ.</w:t>
      </w:r>
      <w:r w:rsidR="00BF3143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18" w:rsidRPr="00B23CE0">
        <w:rPr>
          <w:rFonts w:ascii="TH SarabunPSK" w:hAnsi="TH SarabunPSK" w:cs="TH SarabunPSK"/>
          <w:sz w:val="32"/>
          <w:szCs w:val="32"/>
          <w:cs/>
        </w:rPr>
        <w:t>25</w:t>
      </w:r>
      <w:r w:rsidR="00D81C3A"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  <w:r w:rsidR="009B1D16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D16" w:rsidRPr="00B23CE0">
        <w:rPr>
          <w:rFonts w:ascii="TH SarabunPSK" w:hAnsi="TH SarabunPSK" w:cs="TH SarabunPSK"/>
          <w:sz w:val="32"/>
          <w:szCs w:val="32"/>
          <w:cs/>
        </w:rPr>
        <w:t>ถึง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D16" w:rsidRPr="00B23CE0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70E" w:rsidRPr="00B23CE0">
        <w:rPr>
          <w:rFonts w:ascii="TH SarabunPSK" w:hAnsi="TH SarabunPSK" w:cs="TH SarabunPSK"/>
          <w:sz w:val="32"/>
          <w:szCs w:val="32"/>
        </w:rPr>
        <w:t>1</w:t>
      </w:r>
      <w:r w:rsidR="00EC2AC2" w:rsidRPr="00B23CE0">
        <w:rPr>
          <w:rFonts w:ascii="TH SarabunPSK" w:hAnsi="TH SarabunPSK" w:cs="TH SarabunPSK"/>
          <w:sz w:val="32"/>
          <w:szCs w:val="32"/>
        </w:rPr>
        <w:t>0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70E" w:rsidRPr="00B23CE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DE6618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>พ.ศ.</w:t>
      </w:r>
      <w:r w:rsidR="00BF3143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18" w:rsidRPr="00B23CE0">
        <w:rPr>
          <w:rFonts w:ascii="TH SarabunPSK" w:hAnsi="TH SarabunPSK" w:cs="TH SarabunPSK"/>
          <w:sz w:val="32"/>
          <w:szCs w:val="32"/>
          <w:cs/>
        </w:rPr>
        <w:t>25</w:t>
      </w:r>
      <w:r w:rsidR="00D81C3A" w:rsidRPr="00B23CE0">
        <w:rPr>
          <w:rFonts w:ascii="TH SarabunPSK" w:hAnsi="TH SarabunPSK" w:cs="TH SarabunPSK"/>
          <w:sz w:val="32"/>
          <w:szCs w:val="32"/>
        </w:rPr>
        <w:t>6</w:t>
      </w:r>
      <w:r w:rsidR="0069270E" w:rsidRPr="00B23CE0">
        <w:rPr>
          <w:rFonts w:ascii="TH SarabunPSK" w:hAnsi="TH SarabunPSK" w:cs="TH SarabunPSK"/>
          <w:sz w:val="32"/>
          <w:szCs w:val="32"/>
        </w:rPr>
        <w:t>3</w:t>
      </w:r>
      <w:r w:rsidR="00DA0475" w:rsidRPr="00B23CE0">
        <w:rPr>
          <w:rFonts w:ascii="TH SarabunPSK" w:hAnsi="TH SarabunPSK" w:cs="TH SarabunPSK"/>
          <w:sz w:val="32"/>
          <w:szCs w:val="32"/>
        </w:rPr>
        <w:t xml:space="preserve">            </w:t>
      </w:r>
      <w:r w:rsidR="00770B61" w:rsidRPr="00B23CE0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C3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>0</w:t>
      </w:r>
      <w:r w:rsidR="00805973" w:rsidRPr="00B23CE0">
        <w:rPr>
          <w:rFonts w:ascii="TH SarabunPSK" w:hAnsi="TH SarabunPSK" w:cs="TH SarabunPSK"/>
          <w:sz w:val="32"/>
          <w:szCs w:val="32"/>
        </w:rPr>
        <w:t>8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805973" w:rsidRPr="00B23CE0">
        <w:rPr>
          <w:rFonts w:ascii="TH SarabunPSK" w:hAnsi="TH SarabunPSK" w:cs="TH SarabunPSK"/>
          <w:sz w:val="32"/>
          <w:szCs w:val="32"/>
        </w:rPr>
        <w:t>0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>0 น. - 16.</w:t>
      </w:r>
      <w:r w:rsidR="00805973" w:rsidRPr="00B23CE0">
        <w:rPr>
          <w:rFonts w:ascii="TH SarabunPSK" w:hAnsi="TH SarabunPSK" w:cs="TH SarabunPSK"/>
          <w:sz w:val="32"/>
          <w:szCs w:val="32"/>
        </w:rPr>
        <w:t>0</w:t>
      </w:r>
      <w:r w:rsidR="00DA0475" w:rsidRPr="00B23CE0">
        <w:rPr>
          <w:rFonts w:ascii="TH SarabunPSK" w:hAnsi="TH SarabunPSK" w:cs="TH SarabunPSK"/>
          <w:sz w:val="32"/>
          <w:szCs w:val="32"/>
          <w:cs/>
        </w:rPr>
        <w:t>0  น.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475" w:rsidRPr="00B23CE0">
        <w:rPr>
          <w:rFonts w:ascii="TH SarabunPSK" w:hAnsi="TH SarabunPSK" w:cs="TH SarabunPSK"/>
          <w:sz w:val="32"/>
          <w:szCs w:val="32"/>
          <w:cs/>
        </w:rPr>
        <w:t>วันจั</w:t>
      </w:r>
      <w:r w:rsidR="00770B61" w:rsidRPr="00B23CE0">
        <w:rPr>
          <w:rFonts w:ascii="TH SarabunPSK" w:hAnsi="TH SarabunPSK" w:cs="TH SarabunPSK"/>
          <w:sz w:val="32"/>
          <w:szCs w:val="32"/>
          <w:cs/>
        </w:rPr>
        <w:t>นทร์ถึงวันศุกร์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805973" w:rsidRPr="00B23CE0">
        <w:rPr>
          <w:rFonts w:ascii="TH SarabunPSK" w:hAnsi="TH SarabunPSK" w:cs="TH SarabunPSK"/>
          <w:sz w:val="32"/>
          <w:szCs w:val="32"/>
          <w:cs/>
        </w:rPr>
        <w:t>เว้นวันหยุดราชการ</w:t>
      </w:r>
      <w:r w:rsidR="00BE3294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680" w:rsidRPr="00B23CE0">
        <w:rPr>
          <w:rFonts w:ascii="TH SarabunPSK" w:hAnsi="TH SarabunPSK" w:cs="TH SarabunPSK" w:hint="cs"/>
          <w:sz w:val="32"/>
          <w:szCs w:val="32"/>
          <w:cs/>
        </w:rPr>
        <w:t>สอบถามเพิ่มเติม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680" w:rsidRPr="00B23CE0">
        <w:rPr>
          <w:rFonts w:ascii="TH SarabunPSK" w:hAnsi="TH SarabunPSK" w:cs="TH SarabunPSK" w:hint="cs"/>
          <w:sz w:val="32"/>
          <w:szCs w:val="32"/>
          <w:cs/>
        </w:rPr>
        <w:t>และ              ขอ</w:t>
      </w:r>
      <w:r w:rsidR="00DA0475" w:rsidRPr="00B23CE0">
        <w:rPr>
          <w:rFonts w:ascii="TH SarabunPSK" w:hAnsi="TH SarabunPSK" w:cs="TH SarabunPSK"/>
          <w:spacing w:val="-8"/>
          <w:sz w:val="32"/>
          <w:szCs w:val="32"/>
          <w:cs/>
        </w:rPr>
        <w:t>ใบสมัคร</w:t>
      </w:r>
      <w:r w:rsidR="00BE3294" w:rsidRPr="00B23CE0">
        <w:rPr>
          <w:rFonts w:ascii="TH SarabunPSK" w:hAnsi="TH SarabunPSK" w:cs="TH SarabunPSK"/>
          <w:spacing w:val="-8"/>
          <w:sz w:val="32"/>
          <w:szCs w:val="32"/>
          <w:cs/>
        </w:rPr>
        <w:t>ได้ที่ กลุ่มสาระการเรียนรู้วิทยาศาสตร์ โรงเรียน</w:t>
      </w:r>
      <w:r w:rsidR="00770B61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สุวรรณภูมิวิทยาลัย</w:t>
      </w:r>
      <w:r w:rsidR="00770B61" w:rsidRPr="00B23CE0">
        <w:rPr>
          <w:rFonts w:ascii="TH SarabunPSK" w:hAnsi="TH SarabunPSK" w:cs="TH SarabunPSK"/>
          <w:spacing w:val="-8"/>
          <w:sz w:val="32"/>
          <w:szCs w:val="32"/>
          <w:cs/>
        </w:rPr>
        <w:t xml:space="preserve">  อำเภอ</w:t>
      </w:r>
      <w:r w:rsidR="00770B61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สุวรรณภูมิ</w:t>
      </w:r>
      <w:r w:rsidR="00BE3294" w:rsidRPr="00B23CE0">
        <w:rPr>
          <w:rFonts w:ascii="TH SarabunPSK" w:hAnsi="TH SarabunPSK" w:cs="TH SarabunPSK"/>
          <w:spacing w:val="-8"/>
          <w:sz w:val="32"/>
          <w:szCs w:val="32"/>
          <w:cs/>
        </w:rPr>
        <w:t xml:space="preserve">  จังหวัดร้อยเอ็ด</w:t>
      </w:r>
      <w:r w:rsidR="00D9147F" w:rsidRPr="00B23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1680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End w:id="3"/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หรือติดต่อ</w:t>
      </w:r>
      <w:r w:rsidR="00D8526F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คุณครู</w:t>
      </w:r>
      <w:proofErr w:type="spellStart"/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อรัญญา</w:t>
      </w:r>
      <w:proofErr w:type="spellEnd"/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27CB" w:rsidRPr="00B23CE0">
        <w:rPr>
          <w:rFonts w:ascii="TH SarabunPSK" w:hAnsi="TH SarabunPSK" w:cs="TH SarabunPSK"/>
          <w:sz w:val="32"/>
          <w:szCs w:val="32"/>
        </w:rPr>
        <w:t>0833549247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54BD" w:rsidRPr="00B23CE0">
        <w:rPr>
          <w:rFonts w:ascii="TH SarabunPSK" w:hAnsi="TH SarabunPSK" w:cs="TH SarabunPSK"/>
          <w:sz w:val="32"/>
          <w:szCs w:val="32"/>
        </w:rPr>
        <w:t>,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คุณครู</w:t>
      </w:r>
      <w:proofErr w:type="spellStart"/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กาญจ</w:t>
      </w:r>
      <w:proofErr w:type="spellEnd"/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นะ  </w:t>
      </w:r>
      <w:r w:rsidR="003727CB" w:rsidRPr="00B23CE0">
        <w:rPr>
          <w:rFonts w:ascii="TH SarabunPSK" w:hAnsi="TH SarabunPSK" w:cs="TH SarabunPSK"/>
          <w:sz w:val="32"/>
          <w:szCs w:val="32"/>
        </w:rPr>
        <w:t>0810737075</w:t>
      </w:r>
      <w:r w:rsidR="008D54BD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3727CB" w:rsidRPr="00B23CE0">
        <w:rPr>
          <w:rFonts w:ascii="TH SarabunPSK" w:hAnsi="TH SarabunPSK" w:cs="TH SarabunPSK"/>
          <w:sz w:val="32"/>
          <w:szCs w:val="32"/>
        </w:rPr>
        <w:t xml:space="preserve">,  </w:t>
      </w:r>
      <w:r w:rsidR="00D8526F" w:rsidRPr="00B23CE0">
        <w:rPr>
          <w:rFonts w:ascii="TH SarabunPSK" w:hAnsi="TH SarabunPSK" w:cs="TH SarabunPSK" w:hint="cs"/>
          <w:sz w:val="32"/>
          <w:szCs w:val="32"/>
          <w:cs/>
        </w:rPr>
        <w:t>คุณครู</w:t>
      </w:r>
      <w:r w:rsidR="0098518D" w:rsidRPr="00B23CE0">
        <w:rPr>
          <w:rFonts w:ascii="TH SarabunPSK" w:hAnsi="TH SarabunPSK" w:cs="TH SarabunPSK" w:hint="cs"/>
          <w:sz w:val="32"/>
          <w:szCs w:val="32"/>
          <w:cs/>
        </w:rPr>
        <w:t>ธีรพงศ์</w:t>
      </w:r>
      <w:r w:rsidR="008D54BD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18D" w:rsidRPr="00B23CE0">
        <w:rPr>
          <w:rFonts w:ascii="TH SarabunPSK" w:hAnsi="TH SarabunPSK" w:cs="TH SarabunPSK"/>
          <w:sz w:val="32"/>
          <w:szCs w:val="32"/>
        </w:rPr>
        <w:t>0882602880</w:t>
      </w:r>
      <w:r w:rsidR="004A1680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BE3294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7CB" w:rsidRPr="00B23CE0">
        <w:rPr>
          <w:rFonts w:ascii="TH SarabunPSK" w:hAnsi="TH SarabunPSK" w:cs="TH SarabunPSK"/>
          <w:sz w:val="32"/>
          <w:szCs w:val="32"/>
        </w:rPr>
        <w:t xml:space="preserve">, 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คุณครู</w:t>
      </w:r>
      <w:r w:rsidR="0098518D" w:rsidRPr="00B23CE0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18D" w:rsidRPr="00B23CE0">
        <w:rPr>
          <w:rFonts w:ascii="TH SarabunPSK" w:hAnsi="TH SarabunPSK" w:cs="TH SarabunPSK" w:hint="cs"/>
          <w:sz w:val="32"/>
          <w:szCs w:val="32"/>
          <w:cs/>
        </w:rPr>
        <w:t>0864917215</w:t>
      </w:r>
      <w:r w:rsidR="003727CB" w:rsidRPr="00B23CE0">
        <w:rPr>
          <w:rFonts w:ascii="TH SarabunPSK" w:hAnsi="TH SarabunPSK" w:cs="TH SarabunPSK"/>
          <w:sz w:val="32"/>
          <w:szCs w:val="32"/>
        </w:rPr>
        <w:t xml:space="preserve"> , 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>คุณครู</w:t>
      </w:r>
      <w:r w:rsidR="0098518D" w:rsidRPr="00B23CE0">
        <w:rPr>
          <w:rFonts w:ascii="TH SarabunPSK" w:hAnsi="TH SarabunPSK" w:cs="TH SarabunPSK" w:hint="cs"/>
          <w:sz w:val="32"/>
          <w:szCs w:val="32"/>
          <w:cs/>
        </w:rPr>
        <w:t>นิตินุช</w:t>
      </w:r>
      <w:r w:rsidR="003727CB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18D" w:rsidRPr="00B23CE0">
        <w:rPr>
          <w:rFonts w:ascii="TH SarabunPSK" w:hAnsi="TH SarabunPSK" w:cs="TH SarabunPSK"/>
          <w:sz w:val="32"/>
          <w:szCs w:val="32"/>
        </w:rPr>
        <w:t>0872166489</w:t>
      </w:r>
      <w:r w:rsidR="00296D15" w:rsidRPr="00B23CE0">
        <w:rPr>
          <w:rFonts w:ascii="TH SarabunPSK" w:hAnsi="TH SarabunPSK" w:cs="TH SarabunPSK"/>
          <w:sz w:val="32"/>
          <w:szCs w:val="32"/>
        </w:rPr>
        <w:t xml:space="preserve"> ,</w:t>
      </w:r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 xml:space="preserve"> คุณ</w:t>
      </w:r>
      <w:proofErr w:type="spellStart"/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8518D" w:rsidRPr="00B23CE0">
        <w:rPr>
          <w:rFonts w:ascii="TH SarabunPSK" w:hAnsi="TH SarabunPSK" w:cs="TH SarabunPSK" w:hint="cs"/>
          <w:sz w:val="32"/>
          <w:szCs w:val="32"/>
          <w:cs/>
        </w:rPr>
        <w:t>นวพล</w:t>
      </w:r>
      <w:proofErr w:type="spellEnd"/>
      <w:r w:rsidR="00296D15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18D" w:rsidRPr="00B23CE0">
        <w:rPr>
          <w:rFonts w:ascii="TH SarabunPSK" w:hAnsi="TH SarabunPSK" w:cs="TH SarabunPSK"/>
          <w:sz w:val="32"/>
          <w:szCs w:val="32"/>
        </w:rPr>
        <w:t>0951683463</w:t>
      </w:r>
    </w:p>
    <w:p w14:paraId="617AE290" w14:textId="77777777" w:rsidR="00D8526F" w:rsidRPr="00B23CE0" w:rsidRDefault="00D8526F" w:rsidP="000031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p w14:paraId="42529C9C" w14:textId="77777777" w:rsidR="00D8526F" w:rsidRPr="00B23CE0" w:rsidRDefault="00D8526F" w:rsidP="000031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p w14:paraId="764EE589" w14:textId="77777777" w:rsidR="00405755" w:rsidRPr="00B23CE0" w:rsidRDefault="00405755" w:rsidP="004A1680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คุณสมบัติของผู้เข้าสอบ</w:t>
      </w:r>
    </w:p>
    <w:p w14:paraId="4BC8A2F1" w14:textId="77777777" w:rsidR="005B2425" w:rsidRPr="00B23CE0" w:rsidRDefault="005B2425" w:rsidP="005B2425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  ผู้มีสิทธิ์สมัคร</w:t>
      </w:r>
    </w:p>
    <w:p w14:paraId="6B1FE039" w14:textId="77777777" w:rsidR="005B2425" w:rsidRPr="00B23CE0" w:rsidRDefault="005B2425" w:rsidP="005B2425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นักเรียนที่กำลังเรียนใน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ระดับประถมศึกษาทุกระดับชั้น  </w:t>
      </w:r>
      <w:r w:rsidRPr="00B23CE0">
        <w:rPr>
          <w:rFonts w:ascii="TH SarabunPSK" w:hAnsi="TH SarabunPSK" w:cs="TH SarabunPSK"/>
          <w:sz w:val="32"/>
          <w:szCs w:val="32"/>
          <w:cs/>
        </w:rPr>
        <w:t>ในปีการศึกษา 25</w:t>
      </w:r>
      <w:r w:rsidR="00D8526F"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</w:p>
    <w:p w14:paraId="40E9E165" w14:textId="77777777" w:rsidR="005B2425" w:rsidRPr="00B23CE0" w:rsidRDefault="005B2425" w:rsidP="005B2425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  ผู้มีสิทธิ์สมัคร</w:t>
      </w:r>
    </w:p>
    <w:p w14:paraId="6778AEBD" w14:textId="77777777" w:rsidR="00405755" w:rsidRPr="00B23CE0" w:rsidRDefault="00405755" w:rsidP="005B2425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1</w:t>
      </w:r>
      <w:r w:rsidR="005B2425" w:rsidRPr="00B23CE0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B2425" w:rsidRPr="00B23CE0">
        <w:rPr>
          <w:rFonts w:ascii="TH SarabunPSK" w:hAnsi="TH SarabunPSK" w:cs="TH SarabunPSK"/>
          <w:sz w:val="32"/>
          <w:szCs w:val="32"/>
          <w:cs/>
        </w:rPr>
        <w:t xml:space="preserve">กำลังเรียนชั้นมัธยมศึกษาปีที่ </w:t>
      </w:r>
      <w:r w:rsidR="005B2425" w:rsidRPr="00B23CE0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C34F5" w:rsidRPr="00B23CE0">
        <w:rPr>
          <w:rFonts w:ascii="TH SarabunPSK" w:hAnsi="TH SarabunPSK" w:cs="TH SarabunPSK"/>
          <w:sz w:val="32"/>
          <w:szCs w:val="32"/>
          <w:cs/>
        </w:rPr>
        <w:t>25</w:t>
      </w:r>
      <w:r w:rsidR="00D8526F"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</w:p>
    <w:p w14:paraId="1BD47AB4" w14:textId="77777777" w:rsidR="0081249B" w:rsidRPr="00B23CE0" w:rsidRDefault="0081249B" w:rsidP="0081249B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2 ที่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กำลังเรียนชั้นมัธยมศึกษาปีที่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B23CE0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D8526F"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</w:p>
    <w:p w14:paraId="41741066" w14:textId="77777777" w:rsidR="0081249B" w:rsidRPr="00B23CE0" w:rsidRDefault="0081249B" w:rsidP="0081249B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3F798A" w:rsidRPr="00B23CE0">
        <w:rPr>
          <w:rFonts w:ascii="TH SarabunPSK" w:hAnsi="TH SarabunPSK" w:cs="TH SarabunPSK" w:hint="cs"/>
          <w:sz w:val="32"/>
          <w:szCs w:val="32"/>
          <w:cs/>
        </w:rPr>
        <w:t>3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กำลังเรียนชั้นมัธยมศึกษาปีที่ </w:t>
      </w:r>
      <w:r w:rsidR="003F798A" w:rsidRPr="00B23CE0">
        <w:rPr>
          <w:rFonts w:ascii="TH SarabunPSK" w:hAnsi="TH SarabunPSK" w:cs="TH SarabunPSK" w:hint="cs"/>
          <w:sz w:val="32"/>
          <w:szCs w:val="32"/>
          <w:cs/>
        </w:rPr>
        <w:t>3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D8526F"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</w:p>
    <w:p w14:paraId="1CA5FE0F" w14:textId="77777777" w:rsidR="00D8526F" w:rsidRPr="00B23CE0" w:rsidRDefault="00D8526F" w:rsidP="00D8526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  ผู้มีสิทธิ์สมัคร</w:t>
      </w:r>
    </w:p>
    <w:p w14:paraId="27105998" w14:textId="77777777" w:rsidR="00D8526F" w:rsidRPr="00B23CE0" w:rsidRDefault="00D8526F" w:rsidP="00D8526F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4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กำลังเรียนชั้นมัธยมศึกษาปีที่ </w:t>
      </w:r>
      <w:r w:rsidR="003727CB" w:rsidRPr="00B23CE0">
        <w:rPr>
          <w:rFonts w:ascii="TH SarabunPSK" w:hAnsi="TH SarabunPSK" w:cs="TH SarabunPSK"/>
          <w:sz w:val="32"/>
          <w:szCs w:val="32"/>
        </w:rPr>
        <w:t>4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</w:p>
    <w:p w14:paraId="3949F562" w14:textId="77777777" w:rsidR="00D8526F" w:rsidRPr="00B23CE0" w:rsidRDefault="00D8526F" w:rsidP="00D8526F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3727CB" w:rsidRPr="00B23CE0">
        <w:rPr>
          <w:rFonts w:ascii="TH SarabunPSK" w:hAnsi="TH SarabunPSK" w:cs="TH SarabunPSK"/>
          <w:sz w:val="32"/>
          <w:szCs w:val="32"/>
        </w:rPr>
        <w:t>5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กำลังเรียนชั้นมัธยมศึกษาปีที่ </w:t>
      </w:r>
      <w:r w:rsidR="003727CB" w:rsidRPr="00B23CE0">
        <w:rPr>
          <w:rFonts w:ascii="TH SarabunPSK" w:hAnsi="TH SarabunPSK" w:cs="TH SarabunPSK"/>
          <w:sz w:val="32"/>
          <w:szCs w:val="32"/>
        </w:rPr>
        <w:t>5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</w:p>
    <w:p w14:paraId="65579048" w14:textId="77777777" w:rsidR="00D8526F" w:rsidRPr="00B23CE0" w:rsidRDefault="00D8526F" w:rsidP="00D8526F">
      <w:pPr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3727CB" w:rsidRPr="00B23CE0">
        <w:rPr>
          <w:rFonts w:ascii="TH SarabunPSK" w:hAnsi="TH SarabunPSK" w:cs="TH SarabunPSK"/>
          <w:sz w:val="32"/>
          <w:szCs w:val="32"/>
        </w:rPr>
        <w:t>6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กำลังเรียนชั้นมัธยมศึกษาปีที่ </w:t>
      </w:r>
      <w:r w:rsidR="003727CB" w:rsidRPr="00B23CE0">
        <w:rPr>
          <w:rFonts w:ascii="TH SarabunPSK" w:hAnsi="TH SarabunPSK" w:cs="TH SarabunPSK"/>
          <w:sz w:val="32"/>
          <w:szCs w:val="32"/>
        </w:rPr>
        <w:t>6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Pr="00B23CE0">
        <w:rPr>
          <w:rFonts w:ascii="TH SarabunPSK" w:hAnsi="TH SarabunPSK" w:cs="TH SarabunPSK"/>
          <w:sz w:val="32"/>
          <w:szCs w:val="32"/>
        </w:rPr>
        <w:t>6</w:t>
      </w:r>
      <w:r w:rsidR="00EC2AC2" w:rsidRPr="00B23CE0">
        <w:rPr>
          <w:rFonts w:ascii="TH SarabunPSK" w:hAnsi="TH SarabunPSK" w:cs="TH SarabunPSK"/>
          <w:sz w:val="32"/>
          <w:szCs w:val="32"/>
        </w:rPr>
        <w:t>2</w:t>
      </w:r>
      <w:r w:rsidR="00B976BB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6B4718A2" w14:textId="77777777" w:rsidR="00BE3294" w:rsidRPr="00B23CE0" w:rsidRDefault="009E34EB" w:rsidP="009E34EB">
      <w:pPr>
        <w:pStyle w:val="ae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3294" w:rsidRPr="00B23CE0">
        <w:rPr>
          <w:rFonts w:ascii="TH SarabunPSK" w:hAnsi="TH SarabunPSK" w:cs="TH SarabunPSK"/>
          <w:b/>
          <w:bCs/>
          <w:sz w:val="32"/>
          <w:szCs w:val="32"/>
          <w:cs/>
        </w:rPr>
        <w:t>การส่งใบสมัคร</w:t>
      </w:r>
      <w:r w:rsidR="0029788D" w:rsidRPr="00B23CE0">
        <w:rPr>
          <w:rFonts w:ascii="TH SarabunPSK" w:hAnsi="TH SarabunPSK" w:cs="TH SarabunPSK"/>
          <w:b/>
          <w:bCs/>
          <w:sz w:val="32"/>
          <w:szCs w:val="32"/>
          <w:cs/>
        </w:rPr>
        <w:t>และชำระเงินค่าสมัคร</w:t>
      </w:r>
      <w:r w:rsidR="00BE3294"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ส่งด้วยวิธีใดวิธีหนึ่ง ดังนี้</w:t>
      </w:r>
    </w:p>
    <w:p w14:paraId="2188F012" w14:textId="77777777" w:rsidR="00FB1E15" w:rsidRPr="00B23CE0" w:rsidRDefault="00770B61" w:rsidP="009E4173">
      <w:pPr>
        <w:pStyle w:val="1"/>
        <w:numPr>
          <w:ilvl w:val="0"/>
          <w:numId w:val="22"/>
        </w:num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นักเรียนในโรงเรียน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สุวรรณภูมิวิทยาลัย</w:t>
      </w:r>
      <w:r w:rsidR="0064351A" w:rsidRPr="00B23CE0">
        <w:rPr>
          <w:rFonts w:ascii="TH SarabunPSK" w:hAnsi="TH SarabunPSK" w:cs="TH SarabunPSK" w:hint="cs"/>
          <w:sz w:val="32"/>
          <w:szCs w:val="32"/>
          <w:cs/>
        </w:rPr>
        <w:t>และนักเรียนทั่วไป</w:t>
      </w:r>
      <w:r w:rsidR="00FB1E15" w:rsidRPr="00B23CE0">
        <w:rPr>
          <w:rFonts w:ascii="TH SarabunPSK" w:hAnsi="TH SarabunPSK" w:cs="TH SarabunPSK"/>
          <w:sz w:val="32"/>
          <w:szCs w:val="32"/>
          <w:cs/>
        </w:rPr>
        <w:t>สามารถยื่นใบสมัคร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15" w:rsidRPr="00B23CE0">
        <w:rPr>
          <w:rFonts w:ascii="TH SarabunPSK" w:hAnsi="TH SarabunPSK" w:cs="TH SarabunPSK"/>
          <w:sz w:val="32"/>
          <w:szCs w:val="32"/>
          <w:cs/>
        </w:rPr>
        <w:t>และ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FB1E15" w:rsidRPr="00B23CE0">
        <w:rPr>
          <w:rFonts w:ascii="TH SarabunPSK" w:hAnsi="TH SarabunPSK" w:cs="TH SarabunPSK"/>
          <w:sz w:val="32"/>
          <w:szCs w:val="32"/>
          <w:cs/>
        </w:rPr>
        <w:t>ชำระค่า</w:t>
      </w:r>
      <w:r w:rsidR="00073BA4" w:rsidRPr="00B23CE0">
        <w:rPr>
          <w:rFonts w:ascii="TH SarabunPSK" w:hAnsi="TH SarabunPSK" w:cs="TH SarabunPSK"/>
          <w:sz w:val="32"/>
          <w:szCs w:val="32"/>
          <w:cs/>
        </w:rPr>
        <w:t>สมัครสอบ</w:t>
      </w:r>
      <w:r w:rsidR="004A1680" w:rsidRPr="00B23CE0">
        <w:rPr>
          <w:rFonts w:ascii="TH SarabunPSK" w:hAnsi="TH SarabunPSK" w:cs="TH SarabunPSK" w:hint="cs"/>
          <w:sz w:val="32"/>
          <w:szCs w:val="32"/>
          <w:cs/>
        </w:rPr>
        <w:t xml:space="preserve">  มีรายละเอียดดังนี้</w:t>
      </w:r>
      <w:r w:rsidR="009E4173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1D6EA7B3" w14:textId="77777777" w:rsidR="0064351A" w:rsidRPr="00B23CE0" w:rsidRDefault="0064351A" w:rsidP="00B469F2">
      <w:pPr>
        <w:pStyle w:val="1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ระดับ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สมัครได้ที่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proofErr w:type="spellStart"/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อรัญญา</w:t>
      </w:r>
      <w:proofErr w:type="spellEnd"/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 xml:space="preserve">  ทีบุญมา</w:t>
      </w:r>
      <w:r w:rsidR="004A1680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680" w:rsidRPr="00B23CE0">
        <w:rPr>
          <w:rFonts w:ascii="TH SarabunPSK" w:hAnsi="TH SarabunPSK" w:cs="TH SarabunPSK"/>
          <w:sz w:val="32"/>
          <w:szCs w:val="32"/>
        </w:rPr>
        <w:tab/>
      </w:r>
      <w:r w:rsidR="004A1680" w:rsidRPr="00B23CE0">
        <w:rPr>
          <w:rFonts w:ascii="TH SarabunPSK" w:hAnsi="TH SarabunPSK" w:cs="TH SarabunPSK"/>
          <w:sz w:val="32"/>
          <w:szCs w:val="32"/>
        </w:rPr>
        <w:tab/>
      </w:r>
      <w:r w:rsidR="00296D15" w:rsidRPr="00B23CE0">
        <w:rPr>
          <w:rFonts w:ascii="TH SarabunPSK" w:hAnsi="TH SarabunPSK" w:cs="TH SarabunPSK"/>
          <w:sz w:val="32"/>
          <w:szCs w:val="32"/>
        </w:rPr>
        <w:t>0833549247</w:t>
      </w:r>
    </w:p>
    <w:p w14:paraId="39244A9B" w14:textId="77777777" w:rsidR="00B469F2" w:rsidRPr="00B23CE0" w:rsidRDefault="00B469F2" w:rsidP="0064351A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คุณครูธีรพงศ์   </w:t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เสนาวงศ์</w:t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DA5D3C" w:rsidRPr="00B23CE0">
        <w:rPr>
          <w:rFonts w:ascii="TH SarabunPSK" w:hAnsi="TH SarabunPSK" w:cs="TH SarabunPSK"/>
          <w:sz w:val="32"/>
          <w:szCs w:val="32"/>
        </w:rPr>
        <w:t>0882602880</w:t>
      </w:r>
    </w:p>
    <w:p w14:paraId="404EE836" w14:textId="77777777" w:rsidR="0064351A" w:rsidRPr="00B23CE0" w:rsidRDefault="0064351A" w:rsidP="0064351A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Pr="00B23CE0">
        <w:rPr>
          <w:rFonts w:ascii="TH SarabunPSK" w:hAnsi="TH SarabunPSK" w:cs="TH SarabunPSK"/>
          <w:sz w:val="32"/>
          <w:szCs w:val="32"/>
          <w:cs/>
        </w:rPr>
        <w:t>ครู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นวพล</w:t>
      </w:r>
      <w:proofErr w:type="spellEnd"/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ผาบุญมา</w:t>
      </w:r>
      <w:r w:rsidR="004A1680" w:rsidRPr="00B23CE0">
        <w:rPr>
          <w:rFonts w:ascii="TH SarabunPSK" w:hAnsi="TH SarabunPSK" w:cs="TH SarabunPSK"/>
          <w:sz w:val="32"/>
          <w:szCs w:val="32"/>
        </w:rPr>
        <w:tab/>
      </w:r>
      <w:r w:rsidR="000462D3" w:rsidRPr="00B23CE0">
        <w:rPr>
          <w:rFonts w:ascii="TH SarabunPSK" w:hAnsi="TH SarabunPSK" w:cs="TH SarabunPSK"/>
          <w:sz w:val="32"/>
          <w:szCs w:val="32"/>
          <w:cs/>
        </w:rPr>
        <w:tab/>
      </w:r>
      <w:r w:rsidR="00DA5D3C" w:rsidRPr="00B23CE0">
        <w:rPr>
          <w:rFonts w:ascii="TH SarabunPSK" w:hAnsi="TH SarabunPSK" w:cs="TH SarabunPSK"/>
          <w:sz w:val="32"/>
          <w:szCs w:val="32"/>
        </w:rPr>
        <w:t>0951683463</w:t>
      </w:r>
    </w:p>
    <w:p w14:paraId="2E2F3988" w14:textId="77777777" w:rsidR="0009062F" w:rsidRPr="00B23CE0" w:rsidRDefault="0009062F" w:rsidP="0064351A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คุณครูดาว </w:t>
      </w:r>
      <w:r w:rsidRPr="00B23CE0">
        <w:rPr>
          <w:rFonts w:ascii="TH SarabunPSK" w:hAnsi="TH SarabunPSK" w:cs="TH SarabunPSK"/>
          <w:sz w:val="32"/>
          <w:szCs w:val="32"/>
        </w:rPr>
        <w:t xml:space="preserve">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จันทร์หนองสรวง</w:t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</w:rPr>
        <w:t>08048</w:t>
      </w:r>
      <w:r w:rsidR="00853C41" w:rsidRPr="00B23CE0">
        <w:rPr>
          <w:rFonts w:ascii="TH SarabunPSK" w:hAnsi="TH SarabunPSK" w:cs="TH SarabunPSK"/>
          <w:sz w:val="32"/>
          <w:szCs w:val="32"/>
        </w:rPr>
        <w:t>0</w:t>
      </w:r>
      <w:r w:rsidRPr="00B23CE0">
        <w:rPr>
          <w:rFonts w:ascii="TH SarabunPSK" w:hAnsi="TH SarabunPSK" w:cs="TH SarabunPSK"/>
          <w:sz w:val="32"/>
          <w:szCs w:val="32"/>
        </w:rPr>
        <w:t>3529</w:t>
      </w:r>
    </w:p>
    <w:p w14:paraId="64BEEF0B" w14:textId="77777777" w:rsidR="009A4EED" w:rsidRPr="00B23CE0" w:rsidRDefault="009A4EED" w:rsidP="0064351A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0BE574A2" w14:textId="77777777" w:rsidR="001F6B43" w:rsidRPr="00B23CE0" w:rsidRDefault="001F6B43" w:rsidP="001F6B43">
      <w:pPr>
        <w:pStyle w:val="1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1</w:t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สมัครได้ที่  </w:t>
      </w:r>
      <w:r w:rsidR="007C1DD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>วินิตย์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256A"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>แสวง</w:t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ab/>
        <w:t>0885725925</w:t>
      </w:r>
    </w:p>
    <w:p w14:paraId="7CB81316" w14:textId="77777777" w:rsidR="00770B61" w:rsidRPr="00B23CE0" w:rsidRDefault="007C1DDA" w:rsidP="001F6B43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78256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61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 xml:space="preserve">จุลจิรา </w:t>
      </w:r>
      <w:r w:rsidR="00770B61" w:rsidRPr="00B23CE0">
        <w:rPr>
          <w:rFonts w:ascii="TH SarabunPSK" w:hAnsi="TH SarabunPSK" w:cs="TH SarabunPSK" w:hint="cs"/>
          <w:sz w:val="32"/>
          <w:szCs w:val="32"/>
          <w:cs/>
        </w:rPr>
        <w:tab/>
        <w:t>ทาสระคู</w:t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>0817684097</w:t>
      </w:r>
    </w:p>
    <w:p w14:paraId="3CC12196" w14:textId="77777777" w:rsidR="001F6B43" w:rsidRPr="00B23CE0" w:rsidRDefault="00770B61" w:rsidP="001F6B43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78256A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ชฎาธาร</w:t>
      </w:r>
      <w:r w:rsidR="00725928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56A"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>แสวง</w:t>
      </w:r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>0878541350</w:t>
      </w:r>
    </w:p>
    <w:p w14:paraId="5832553A" w14:textId="77777777" w:rsidR="00FA1C65" w:rsidRPr="00B23CE0" w:rsidRDefault="0064351A" w:rsidP="00CF6A7C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FC74D4" w14:textId="77777777" w:rsidR="001F6B43" w:rsidRPr="00B23CE0" w:rsidRDefault="001F6B43" w:rsidP="001F6B43">
      <w:pPr>
        <w:pStyle w:val="1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2</w:t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สมัครได้ที่  </w:t>
      </w:r>
      <w:r w:rsidR="007C1DD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928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940ECA" w:rsidRPr="00B23CE0">
        <w:rPr>
          <w:rFonts w:ascii="TH SarabunPSK" w:hAnsi="TH SarabunPSK" w:cs="TH SarabunPSK" w:hint="cs"/>
          <w:sz w:val="32"/>
          <w:szCs w:val="32"/>
          <w:cs/>
        </w:rPr>
        <w:t>สุริโย</w:t>
      </w:r>
      <w:r w:rsidR="00940ECA" w:rsidRPr="00B23CE0">
        <w:rPr>
          <w:rFonts w:ascii="TH SarabunPSK" w:hAnsi="TH SarabunPSK" w:cs="TH SarabunPSK"/>
          <w:sz w:val="32"/>
          <w:szCs w:val="32"/>
          <w:cs/>
        </w:rPr>
        <w:tab/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062F" w:rsidRPr="00B23CE0">
        <w:rPr>
          <w:rFonts w:ascii="TH SarabunPSK" w:hAnsi="TH SarabunPSK" w:cs="TH SarabunPSK"/>
          <w:sz w:val="32"/>
          <w:szCs w:val="32"/>
        </w:rPr>
        <w:t xml:space="preserve">   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40ECA" w:rsidRPr="00B23CE0">
        <w:rPr>
          <w:rFonts w:ascii="TH SarabunPSK" w:hAnsi="TH SarabunPSK" w:cs="TH SarabunPSK" w:hint="cs"/>
          <w:sz w:val="32"/>
          <w:szCs w:val="32"/>
          <w:cs/>
        </w:rPr>
        <w:t>จันทรมณี</w:t>
      </w:r>
      <w:proofErr w:type="spellEnd"/>
      <w:r w:rsidR="00940ECA" w:rsidRPr="00B23CE0">
        <w:rPr>
          <w:rFonts w:ascii="TH SarabunPSK" w:hAnsi="TH SarabunPSK" w:cs="TH SarabunPSK"/>
          <w:sz w:val="32"/>
          <w:szCs w:val="32"/>
          <w:cs/>
        </w:rPr>
        <w:tab/>
      </w:r>
      <w:r w:rsidR="0009062F" w:rsidRPr="00B23CE0">
        <w:rPr>
          <w:rFonts w:ascii="TH SarabunPSK" w:hAnsi="TH SarabunPSK" w:cs="TH SarabunPSK"/>
          <w:sz w:val="32"/>
          <w:szCs w:val="32"/>
        </w:rPr>
        <w:t xml:space="preserve">    </w:t>
      </w:r>
      <w:r w:rsidR="0009062F" w:rsidRPr="00B23CE0">
        <w:rPr>
          <w:rFonts w:ascii="TH SarabunPSK" w:hAnsi="TH SarabunPSK" w:cs="TH SarabunPSK"/>
          <w:sz w:val="32"/>
          <w:szCs w:val="32"/>
        </w:rPr>
        <w:tab/>
      </w:r>
      <w:r w:rsidR="009E34EB" w:rsidRPr="00B23CE0">
        <w:rPr>
          <w:rFonts w:ascii="TH SarabunPSK" w:hAnsi="TH SarabunPSK" w:cs="TH SarabunPSK"/>
          <w:sz w:val="32"/>
          <w:szCs w:val="32"/>
        </w:rPr>
        <w:t>0918670377</w:t>
      </w:r>
    </w:p>
    <w:p w14:paraId="791AABEC" w14:textId="77777777" w:rsidR="001F6B43" w:rsidRPr="00B23CE0" w:rsidRDefault="00685AAB" w:rsidP="001F6B43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="0078256A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ระเบียบ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ab/>
        <w:t>หนูน้ำคำ</w:t>
      </w:r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>0854663152</w:t>
      </w:r>
    </w:p>
    <w:p w14:paraId="0F4284CF" w14:textId="77777777" w:rsidR="000462D3" w:rsidRPr="00B23CE0" w:rsidRDefault="000462D3" w:rsidP="001F6B43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คุณครูปราณี  </w:t>
      </w:r>
      <w:r w:rsidR="00B00F09"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>ชนะชัย</w:t>
      </w:r>
      <w:r w:rsidR="00DA5D3C" w:rsidRPr="00B23CE0">
        <w:rPr>
          <w:rFonts w:ascii="TH SarabunPSK" w:hAnsi="TH SarabunPSK" w:cs="TH SarabunPSK"/>
          <w:sz w:val="32"/>
          <w:szCs w:val="32"/>
        </w:rPr>
        <w:tab/>
      </w:r>
      <w:r w:rsidR="00DA5D3C" w:rsidRPr="00B23CE0">
        <w:rPr>
          <w:rFonts w:ascii="TH SarabunPSK" w:hAnsi="TH SarabunPSK" w:cs="TH SarabunPSK"/>
          <w:sz w:val="32"/>
          <w:szCs w:val="32"/>
        </w:rPr>
        <w:tab/>
        <w:t>0894162683</w:t>
      </w:r>
    </w:p>
    <w:p w14:paraId="05EDA749" w14:textId="77777777" w:rsidR="00685AAB" w:rsidRPr="00B23CE0" w:rsidRDefault="00685AAB" w:rsidP="00940ECA">
      <w:pPr>
        <w:pStyle w:val="1"/>
        <w:tabs>
          <w:tab w:val="left" w:pos="709"/>
          <w:tab w:val="left" w:pos="3969"/>
        </w:tabs>
        <w:spacing w:after="0" w:line="240" w:lineRule="auto"/>
        <w:ind w:left="3969" w:hanging="3249"/>
        <w:rPr>
          <w:rFonts w:ascii="TH SarabunPSK" w:hAnsi="TH SarabunPSK" w:cs="TH SarabunPSK"/>
          <w:sz w:val="32"/>
          <w:szCs w:val="32"/>
        </w:rPr>
      </w:pPr>
    </w:p>
    <w:p w14:paraId="093743D6" w14:textId="77777777" w:rsidR="001F6B43" w:rsidRPr="00B23CE0" w:rsidRDefault="001F6B43" w:rsidP="009E34EB">
      <w:pPr>
        <w:pStyle w:val="1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3</w:t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สมัครได้ที่  </w:t>
      </w:r>
      <w:r w:rsidR="007C1DD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5928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 xml:space="preserve">ทองไพร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>เปรมปรี</w:t>
      </w:r>
      <w:proofErr w:type="spellEnd"/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09062F" w:rsidRPr="00B23CE0">
        <w:rPr>
          <w:rFonts w:ascii="TH SarabunPSK" w:hAnsi="TH SarabunPSK" w:cs="TH SarabunPSK"/>
          <w:sz w:val="32"/>
          <w:szCs w:val="32"/>
        </w:rPr>
        <w:t>0960956463</w:t>
      </w:r>
    </w:p>
    <w:p w14:paraId="28321194" w14:textId="77777777" w:rsidR="0064351A" w:rsidRPr="00B23CE0" w:rsidRDefault="00685AAB" w:rsidP="001F6B43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="0064351A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64351A" w:rsidRPr="00B23CE0">
        <w:rPr>
          <w:rFonts w:ascii="TH SarabunPSK" w:hAnsi="TH SarabunPSK" w:cs="TH SarabunPSK" w:hint="cs"/>
          <w:sz w:val="32"/>
          <w:szCs w:val="32"/>
          <w:cs/>
        </w:rPr>
        <w:t>จุฑาแก้ว</w:t>
      </w:r>
      <w:r w:rsidR="0064351A" w:rsidRPr="00B23CE0">
        <w:rPr>
          <w:rFonts w:ascii="TH SarabunPSK" w:hAnsi="TH SarabunPSK" w:cs="TH SarabunPSK" w:hint="cs"/>
          <w:sz w:val="32"/>
          <w:szCs w:val="32"/>
          <w:cs/>
        </w:rPr>
        <w:tab/>
        <w:t>สุริยาประภา</w:t>
      </w:r>
      <w:r w:rsidR="00FA1C65" w:rsidRPr="00B23CE0">
        <w:rPr>
          <w:rFonts w:ascii="TH SarabunPSK" w:hAnsi="TH SarabunPSK" w:cs="TH SarabunPSK"/>
          <w:sz w:val="32"/>
          <w:szCs w:val="32"/>
        </w:rPr>
        <w:tab/>
      </w:r>
      <w:r w:rsidR="00FA1C65" w:rsidRPr="00B23CE0">
        <w:rPr>
          <w:rFonts w:ascii="TH SarabunPSK" w:hAnsi="TH SarabunPSK" w:cs="TH SarabunPSK" w:hint="cs"/>
          <w:sz w:val="32"/>
          <w:szCs w:val="32"/>
          <w:cs/>
        </w:rPr>
        <w:t>0896661377</w:t>
      </w:r>
    </w:p>
    <w:p w14:paraId="23D93462" w14:textId="77777777" w:rsidR="00B53C01" w:rsidRPr="00B23CE0" w:rsidRDefault="0064351A" w:rsidP="00DA60F2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685AAB" w:rsidRPr="00B23CE0">
        <w:rPr>
          <w:rFonts w:ascii="TH SarabunPSK" w:hAnsi="TH SarabunPSK" w:cs="TH SarabunPSK" w:hint="cs"/>
          <w:sz w:val="32"/>
          <w:szCs w:val="32"/>
          <w:cs/>
        </w:rPr>
        <w:t>คุณครู</w:t>
      </w:r>
      <w:proofErr w:type="spellStart"/>
      <w:r w:rsidR="00A56055" w:rsidRPr="00B23CE0">
        <w:rPr>
          <w:rFonts w:ascii="TH SarabunPSK" w:hAnsi="TH SarabunPSK" w:cs="TH SarabunPSK" w:hint="cs"/>
          <w:sz w:val="32"/>
          <w:szCs w:val="32"/>
          <w:cs/>
        </w:rPr>
        <w:t>กัญณิ</w:t>
      </w:r>
      <w:proofErr w:type="spellEnd"/>
      <w:r w:rsidR="00A56055" w:rsidRPr="00B23CE0">
        <w:rPr>
          <w:rFonts w:ascii="TH SarabunPSK" w:hAnsi="TH SarabunPSK" w:cs="TH SarabunPSK" w:hint="cs"/>
          <w:sz w:val="32"/>
          <w:szCs w:val="32"/>
          <w:cs/>
        </w:rPr>
        <w:t xml:space="preserve">ชา    </w:t>
      </w:r>
      <w:r w:rsidR="005D173B">
        <w:rPr>
          <w:rFonts w:ascii="TH SarabunPSK" w:hAnsi="TH SarabunPSK" w:cs="TH SarabunPSK"/>
          <w:sz w:val="32"/>
          <w:szCs w:val="32"/>
        </w:rPr>
        <w:t xml:space="preserve"> </w:t>
      </w:r>
      <w:r w:rsidR="00A56055" w:rsidRPr="00B23CE0">
        <w:rPr>
          <w:rFonts w:ascii="TH SarabunPSK" w:hAnsi="TH SarabunPSK" w:cs="TH SarabunPSK" w:hint="cs"/>
          <w:sz w:val="32"/>
          <w:szCs w:val="32"/>
          <w:cs/>
        </w:rPr>
        <w:t xml:space="preserve">  หินทอง</w:t>
      </w:r>
      <w:r w:rsidR="00A56055" w:rsidRPr="00B23CE0">
        <w:rPr>
          <w:rFonts w:ascii="TH SarabunPSK" w:hAnsi="TH SarabunPSK" w:cs="TH SarabunPSK"/>
          <w:sz w:val="32"/>
          <w:szCs w:val="32"/>
          <w:cs/>
        </w:rPr>
        <w:tab/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6055" w:rsidRPr="00B23CE0">
        <w:rPr>
          <w:rFonts w:ascii="TH SarabunPSK" w:hAnsi="TH SarabunPSK" w:cs="TH SarabunPSK"/>
          <w:sz w:val="32"/>
          <w:szCs w:val="32"/>
        </w:rPr>
        <w:t>0876494957</w:t>
      </w:r>
      <w:r w:rsidR="00B469F2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5EBB505E" w14:textId="77777777" w:rsidR="009E34EB" w:rsidRPr="00B23CE0" w:rsidRDefault="009E34EB" w:rsidP="009E34EB">
      <w:pPr>
        <w:pStyle w:val="1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4</w:t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สมัครได้ที่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69F2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>ทิพารัตน์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ab/>
        <w:t>ขันแก้ว</w:t>
      </w:r>
      <w:r w:rsidR="00B469F2" w:rsidRPr="00B23CE0">
        <w:rPr>
          <w:rFonts w:ascii="TH SarabunPSK" w:hAnsi="TH SarabunPSK" w:cs="TH SarabunPSK"/>
          <w:sz w:val="32"/>
          <w:szCs w:val="32"/>
        </w:rPr>
        <w:tab/>
      </w:r>
      <w:r w:rsidR="00B469F2" w:rsidRPr="00B23CE0">
        <w:rPr>
          <w:rFonts w:ascii="TH SarabunPSK" w:hAnsi="TH SarabunPSK" w:cs="TH SarabunPSK"/>
          <w:sz w:val="32"/>
          <w:szCs w:val="32"/>
        </w:rPr>
        <w:tab/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>0893951191</w:t>
      </w:r>
    </w:p>
    <w:p w14:paraId="53070BE6" w14:textId="77777777" w:rsidR="009E34EB" w:rsidRPr="00B23CE0" w:rsidRDefault="009E34EB" w:rsidP="009E34EB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ผกาทิพย์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ศรี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>ทองคำ</w:t>
      </w:r>
      <w:r w:rsidR="00B469F2" w:rsidRPr="00B23CE0">
        <w:rPr>
          <w:rFonts w:ascii="TH SarabunPSK" w:hAnsi="TH SarabunPSK" w:cs="TH SarabunPSK"/>
          <w:sz w:val="32"/>
          <w:szCs w:val="32"/>
          <w:cs/>
        </w:rPr>
        <w:tab/>
      </w:r>
      <w:r w:rsidR="00B00F09" w:rsidRPr="00B23CE0">
        <w:rPr>
          <w:rFonts w:ascii="TH SarabunPSK" w:hAnsi="TH SarabunPSK" w:cs="TH SarabunPSK"/>
          <w:sz w:val="32"/>
          <w:szCs w:val="32"/>
        </w:rPr>
        <w:tab/>
      </w:r>
      <w:r w:rsidR="00DA5D3C" w:rsidRPr="00B23CE0">
        <w:rPr>
          <w:rFonts w:ascii="TH SarabunPSK" w:hAnsi="TH SarabunPSK" w:cs="TH SarabunPSK"/>
          <w:sz w:val="32"/>
          <w:szCs w:val="32"/>
        </w:rPr>
        <w:t>0979266632</w:t>
      </w:r>
    </w:p>
    <w:p w14:paraId="50606A05" w14:textId="77777777" w:rsidR="009E34EB" w:rsidRPr="00B23CE0" w:rsidRDefault="009E34EB" w:rsidP="009E34EB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นิตินุช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062F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เสนาวงศ์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C2115E" w:rsidRPr="00B23CE0">
        <w:rPr>
          <w:rFonts w:ascii="TH SarabunPSK" w:hAnsi="TH SarabunPSK" w:cs="TH SarabunPSK"/>
          <w:sz w:val="32"/>
          <w:szCs w:val="32"/>
        </w:rPr>
        <w:t>0872166489</w:t>
      </w:r>
    </w:p>
    <w:p w14:paraId="1DD01823" w14:textId="77777777" w:rsidR="0005769E" w:rsidRPr="00B23CE0" w:rsidRDefault="00BD7D0B" w:rsidP="0005769E">
      <w:pPr>
        <w:pStyle w:val="1"/>
        <w:tabs>
          <w:tab w:val="left" w:pos="709"/>
          <w:tab w:val="left" w:pos="3969"/>
        </w:tabs>
        <w:spacing w:after="0" w:line="240" w:lineRule="auto"/>
        <w:ind w:left="3969" w:hanging="3249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คุณครูอรอนงค์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769E" w:rsidRPr="00B23CE0">
        <w:rPr>
          <w:rFonts w:ascii="TH SarabunPSK" w:hAnsi="TH SarabunPSK" w:cs="TH SarabunPSK" w:hint="cs"/>
          <w:sz w:val="32"/>
          <w:szCs w:val="32"/>
          <w:cs/>
        </w:rPr>
        <w:t xml:space="preserve"> สอนสนาม</w:t>
      </w:r>
      <w:r w:rsidR="0005769E" w:rsidRPr="00B23CE0">
        <w:rPr>
          <w:rFonts w:ascii="TH SarabunPSK" w:hAnsi="TH SarabunPSK" w:cs="TH SarabunPSK"/>
          <w:sz w:val="32"/>
          <w:szCs w:val="32"/>
          <w:cs/>
        </w:rPr>
        <w:tab/>
      </w:r>
      <w:r w:rsidR="0005769E" w:rsidRPr="00B23CE0">
        <w:rPr>
          <w:rFonts w:ascii="TH SarabunPSK" w:hAnsi="TH SarabunPSK" w:cs="TH SarabunPSK"/>
          <w:sz w:val="32"/>
          <w:szCs w:val="32"/>
          <w:cs/>
        </w:rPr>
        <w:tab/>
      </w:r>
      <w:r w:rsidR="00DA5D3C" w:rsidRPr="00B23CE0">
        <w:rPr>
          <w:rFonts w:ascii="TH SarabunPSK" w:hAnsi="TH SarabunPSK" w:cs="TH SarabunPSK"/>
          <w:sz w:val="32"/>
          <w:szCs w:val="32"/>
        </w:rPr>
        <w:t>0846004233</w:t>
      </w:r>
    </w:p>
    <w:p w14:paraId="533AB3C8" w14:textId="77777777" w:rsidR="009E34EB" w:rsidRPr="00B23CE0" w:rsidRDefault="00B976BB" w:rsidP="00B976BB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br/>
      </w:r>
      <w:r w:rsidR="009E34EB" w:rsidRPr="00B23CE0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="009E34EB" w:rsidRPr="00B23CE0">
        <w:rPr>
          <w:rFonts w:ascii="TH SarabunPSK" w:hAnsi="TH SarabunPSK" w:cs="TH SarabunPSK"/>
          <w:sz w:val="32"/>
          <w:szCs w:val="32"/>
        </w:rPr>
        <w:t>5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34EB" w:rsidRPr="00B23CE0">
        <w:rPr>
          <w:rFonts w:ascii="TH SarabunPSK" w:hAnsi="TH SarabunPSK" w:cs="TH SarabunPSK"/>
          <w:sz w:val="32"/>
          <w:szCs w:val="32"/>
          <w:cs/>
        </w:rPr>
        <w:t xml:space="preserve">สมัครได้ที่  </w:t>
      </w:r>
      <w:r w:rsidR="009E34E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4EB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 xml:space="preserve">คุณครูปราณี  </w:t>
      </w:r>
      <w:r w:rsidR="00296D15" w:rsidRPr="00B23CE0">
        <w:rPr>
          <w:rFonts w:ascii="TH SarabunPSK" w:hAnsi="TH SarabunPSK" w:cs="TH SarabunPSK"/>
          <w:sz w:val="32"/>
          <w:szCs w:val="32"/>
        </w:rPr>
        <w:t xml:space="preserve">     </w:t>
      </w:r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ชนะชัย</w:t>
      </w:r>
      <w:r w:rsidR="00296D15" w:rsidRPr="00B23CE0">
        <w:rPr>
          <w:rFonts w:ascii="TH SarabunPSK" w:hAnsi="TH SarabunPSK" w:cs="TH SarabunPSK"/>
          <w:sz w:val="32"/>
          <w:szCs w:val="32"/>
        </w:rPr>
        <w:tab/>
      </w:r>
      <w:r w:rsidR="00296D15" w:rsidRPr="00B23CE0">
        <w:rPr>
          <w:rFonts w:ascii="TH SarabunPSK" w:hAnsi="TH SarabunPSK" w:cs="TH SarabunPSK"/>
          <w:sz w:val="32"/>
          <w:szCs w:val="32"/>
        </w:rPr>
        <w:tab/>
        <w:t>0811178289</w:t>
      </w:r>
    </w:p>
    <w:p w14:paraId="0E0FDAEC" w14:textId="77777777" w:rsidR="009E34EB" w:rsidRPr="00B23CE0" w:rsidRDefault="009E34EB" w:rsidP="009E34EB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 xml:space="preserve">รัตนา 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D15" w:rsidRPr="00B23CE0">
        <w:rPr>
          <w:rFonts w:ascii="TH SarabunPSK" w:hAnsi="TH SarabunPSK" w:cs="TH SarabunPSK"/>
          <w:sz w:val="32"/>
          <w:szCs w:val="32"/>
        </w:rPr>
        <w:t xml:space="preserve">   </w:t>
      </w:r>
      <w:r w:rsidR="000462D3" w:rsidRPr="00B23CE0">
        <w:rPr>
          <w:rFonts w:ascii="TH SarabunPSK" w:hAnsi="TH SarabunPSK" w:cs="TH SarabunPSK" w:hint="cs"/>
          <w:sz w:val="32"/>
          <w:szCs w:val="32"/>
          <w:cs/>
        </w:rPr>
        <w:t>ทวยสอน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0462D3" w:rsidRPr="00B23CE0">
        <w:rPr>
          <w:rFonts w:ascii="TH SarabunPSK" w:hAnsi="TH SarabunPSK" w:cs="TH SarabunPSK"/>
          <w:sz w:val="32"/>
          <w:szCs w:val="32"/>
          <w:cs/>
        </w:rPr>
        <w:tab/>
      </w:r>
      <w:r w:rsidR="004765A0" w:rsidRPr="00B23CE0">
        <w:rPr>
          <w:rFonts w:ascii="TH SarabunPSK" w:hAnsi="TH SarabunPSK" w:cs="TH SarabunPSK"/>
          <w:sz w:val="32"/>
          <w:szCs w:val="32"/>
        </w:rPr>
        <w:t>0610288387</w:t>
      </w:r>
    </w:p>
    <w:p w14:paraId="114E4C5B" w14:textId="77777777" w:rsidR="000462D3" w:rsidRPr="00B23CE0" w:rsidRDefault="009E34EB" w:rsidP="009E34EB">
      <w:pPr>
        <w:pStyle w:val="1"/>
        <w:tabs>
          <w:tab w:val="left" w:pos="709"/>
          <w:tab w:val="left" w:pos="3969"/>
        </w:tabs>
        <w:spacing w:after="0" w:line="240" w:lineRule="auto"/>
        <w:ind w:left="3969" w:hanging="3249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ลำพูน</w:t>
      </w: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771FA0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FA0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สิงห์ขา</w:t>
      </w:r>
      <w:r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ab/>
        <w:t>0844282956</w:t>
      </w:r>
    </w:p>
    <w:p w14:paraId="03D3F084" w14:textId="77777777" w:rsidR="00BD7D0B" w:rsidRPr="00B23CE0" w:rsidRDefault="000462D3" w:rsidP="00BD7D0B">
      <w:pPr>
        <w:pStyle w:val="1"/>
        <w:tabs>
          <w:tab w:val="left" w:pos="709"/>
          <w:tab w:val="left" w:pos="3969"/>
        </w:tabs>
        <w:spacing w:after="0" w:line="240" w:lineRule="auto"/>
        <w:ind w:left="3969" w:hanging="3249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คุณครูขนิษฐา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>วีรธนศิลป์</w:t>
      </w:r>
      <w:r w:rsidR="00BD7D0B" w:rsidRPr="00B23CE0">
        <w:rPr>
          <w:rFonts w:ascii="TH SarabunPSK" w:hAnsi="TH SarabunPSK" w:cs="TH SarabunPSK"/>
          <w:sz w:val="32"/>
          <w:szCs w:val="32"/>
          <w:cs/>
        </w:rPr>
        <w:tab/>
      </w:r>
      <w:r w:rsidR="00BD7D0B" w:rsidRPr="00B23CE0">
        <w:rPr>
          <w:rFonts w:ascii="TH SarabunPSK" w:hAnsi="TH SarabunPSK" w:cs="TH SarabunPSK"/>
          <w:sz w:val="32"/>
          <w:szCs w:val="32"/>
          <w:cs/>
        </w:rPr>
        <w:tab/>
      </w:r>
      <w:r w:rsidR="004765A0" w:rsidRPr="00B23CE0">
        <w:rPr>
          <w:rFonts w:ascii="TH SarabunPSK" w:hAnsi="TH SarabunPSK" w:cs="TH SarabunPSK"/>
          <w:sz w:val="32"/>
          <w:szCs w:val="32"/>
        </w:rPr>
        <w:t>0918672797</w:t>
      </w:r>
    </w:p>
    <w:p w14:paraId="74BEA6EE" w14:textId="77777777" w:rsidR="009E34EB" w:rsidRPr="00B23CE0" w:rsidRDefault="009E34EB" w:rsidP="009E34EB">
      <w:pPr>
        <w:pStyle w:val="1"/>
        <w:tabs>
          <w:tab w:val="left" w:pos="709"/>
          <w:tab w:val="left" w:pos="3969"/>
        </w:tabs>
        <w:spacing w:after="0" w:line="240" w:lineRule="auto"/>
        <w:ind w:left="3969" w:hanging="3249"/>
        <w:rPr>
          <w:rFonts w:ascii="TH SarabunPSK" w:hAnsi="TH SarabunPSK" w:cs="TH SarabunPSK"/>
          <w:sz w:val="32"/>
          <w:szCs w:val="32"/>
        </w:rPr>
      </w:pPr>
    </w:p>
    <w:p w14:paraId="5116F464" w14:textId="77777777" w:rsidR="00B469F2" w:rsidRPr="00B23CE0" w:rsidRDefault="009E34EB" w:rsidP="00B469F2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6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สมัครได้ที่ </w:t>
      </w:r>
      <w:r w:rsidR="00B469F2" w:rsidRPr="00B23CE0">
        <w:rPr>
          <w:rFonts w:ascii="TH SarabunPSK" w:hAnsi="TH SarabunPSK" w:cs="TH SarabunPSK"/>
          <w:sz w:val="32"/>
          <w:szCs w:val="32"/>
          <w:cs/>
        </w:rPr>
        <w:tab/>
        <w:t>คุณครู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เด่น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62F"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 xml:space="preserve">อุดม  </w:t>
      </w:r>
      <w:r w:rsidR="00B469F2" w:rsidRPr="00B23CE0">
        <w:rPr>
          <w:rFonts w:ascii="TH SarabunPSK" w:hAnsi="TH SarabunPSK" w:cs="TH SarabunPSK"/>
          <w:sz w:val="32"/>
          <w:szCs w:val="32"/>
        </w:rPr>
        <w:tab/>
      </w:r>
      <w:r w:rsidR="00B469F2" w:rsidRPr="00B23CE0">
        <w:rPr>
          <w:rFonts w:ascii="TH SarabunPSK" w:hAnsi="TH SarabunPSK" w:cs="TH SarabunPSK"/>
          <w:sz w:val="32"/>
          <w:szCs w:val="32"/>
        </w:rPr>
        <w:tab/>
      </w:r>
      <w:r w:rsidR="00B00F09" w:rsidRPr="00B23CE0">
        <w:rPr>
          <w:rFonts w:ascii="TH SarabunPSK" w:hAnsi="TH SarabunPSK" w:cs="TH SarabunPSK"/>
          <w:sz w:val="32"/>
          <w:szCs w:val="32"/>
        </w:rPr>
        <w:tab/>
      </w:r>
      <w:r w:rsidR="00B469F2" w:rsidRPr="00B23CE0">
        <w:rPr>
          <w:rFonts w:ascii="TH SarabunPSK" w:hAnsi="TH SarabunPSK" w:cs="TH SarabunPSK" w:hint="cs"/>
          <w:sz w:val="32"/>
          <w:szCs w:val="32"/>
          <w:cs/>
        </w:rPr>
        <w:t>0864917215</w:t>
      </w:r>
    </w:p>
    <w:p w14:paraId="78AA8AF3" w14:textId="77777777" w:rsidR="00BD5C2F" w:rsidRPr="00B23CE0" w:rsidRDefault="00BD5C2F" w:rsidP="00BD5C2F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  <w:t>คุณคร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ูธีรพงศ์   เสนาวงศ์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A56055" w:rsidRPr="00B23CE0">
        <w:rPr>
          <w:rFonts w:ascii="TH SarabunPSK" w:hAnsi="TH SarabunPSK" w:cs="TH SarabunPSK"/>
          <w:sz w:val="32"/>
          <w:szCs w:val="32"/>
        </w:rPr>
        <w:t>0882602880</w:t>
      </w:r>
    </w:p>
    <w:p w14:paraId="41A17853" w14:textId="77777777" w:rsidR="009E34EB" w:rsidRPr="00B23CE0" w:rsidRDefault="00B469F2" w:rsidP="00B469F2">
      <w:pPr>
        <w:pStyle w:val="1"/>
        <w:tabs>
          <w:tab w:val="left" w:pos="709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9E34EB" w:rsidRPr="00B23CE0">
        <w:rPr>
          <w:rFonts w:ascii="TH SarabunPSK" w:hAnsi="TH SarabunPSK" w:cs="TH SarabunPSK"/>
          <w:sz w:val="32"/>
          <w:szCs w:val="32"/>
          <w:cs/>
        </w:rPr>
        <w:t>คุณครู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อารี  </w:t>
      </w:r>
      <w:r w:rsidR="0009062F"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="00C2115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ช่างยันต์</w:t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B00F09" w:rsidRPr="00B23CE0">
        <w:rPr>
          <w:rFonts w:ascii="TH SarabunPSK" w:hAnsi="TH SarabunPSK" w:cs="TH SarabunPSK"/>
          <w:sz w:val="32"/>
          <w:szCs w:val="32"/>
        </w:rPr>
        <w:tab/>
      </w:r>
      <w:r w:rsidR="004765A0" w:rsidRPr="00B23CE0">
        <w:rPr>
          <w:rFonts w:ascii="TH SarabunPSK" w:hAnsi="TH SarabunPSK" w:cs="TH SarabunPSK"/>
          <w:sz w:val="32"/>
          <w:szCs w:val="32"/>
        </w:rPr>
        <w:t>0985864740</w:t>
      </w:r>
    </w:p>
    <w:p w14:paraId="6A91DF4B" w14:textId="77777777" w:rsidR="00771FA0" w:rsidRPr="00B23CE0" w:rsidRDefault="00B469F2" w:rsidP="009E34EB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  <w:t>คุณคร</w:t>
      </w:r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ู</w:t>
      </w:r>
      <w:proofErr w:type="spellStart"/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กาญจ</w:t>
      </w:r>
      <w:proofErr w:type="spellEnd"/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นะ</w:t>
      </w:r>
      <w:r w:rsidR="0009062F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 xml:space="preserve"> นาม</w:t>
      </w:r>
      <w:proofErr w:type="spellStart"/>
      <w:r w:rsidR="00296D15" w:rsidRPr="00B23CE0">
        <w:rPr>
          <w:rFonts w:ascii="TH SarabunPSK" w:hAnsi="TH SarabunPSK" w:cs="TH SarabunPSK" w:hint="cs"/>
          <w:sz w:val="32"/>
          <w:szCs w:val="32"/>
          <w:cs/>
        </w:rPr>
        <w:t>สิมมา</w:t>
      </w:r>
      <w:proofErr w:type="spellEnd"/>
      <w:r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B00F09"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>0</w:t>
      </w:r>
      <w:r w:rsidR="00296D15" w:rsidRPr="00B23CE0">
        <w:rPr>
          <w:rFonts w:ascii="TH SarabunPSK" w:hAnsi="TH SarabunPSK" w:cs="TH SarabunPSK"/>
          <w:sz w:val="32"/>
          <w:szCs w:val="32"/>
        </w:rPr>
        <w:t>810737075</w:t>
      </w:r>
    </w:p>
    <w:p w14:paraId="79302399" w14:textId="77777777" w:rsidR="0009062F" w:rsidRPr="00B23CE0" w:rsidRDefault="0009062F" w:rsidP="009E34EB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Pr="00B23CE0">
        <w:rPr>
          <w:rFonts w:ascii="TH SarabunPSK" w:hAnsi="TH SarabunPSK" w:cs="TH SarabunPSK" w:hint="cs"/>
          <w:sz w:val="32"/>
          <w:szCs w:val="32"/>
          <w:cs/>
        </w:rPr>
        <w:t>ครูวรรณ</w:t>
      </w:r>
      <w:proofErr w:type="spellEnd"/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r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เลิศพันธ์</w:t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</w:rPr>
        <w:t>0885623799</w:t>
      </w:r>
    </w:p>
    <w:p w14:paraId="46D29F3D" w14:textId="77777777" w:rsidR="00771FA0" w:rsidRPr="00B23CE0" w:rsidRDefault="00771FA0" w:rsidP="009E34EB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933CE57" w14:textId="77777777" w:rsidR="009E34EB" w:rsidRPr="00B23CE0" w:rsidRDefault="00771FA0" w:rsidP="009E34EB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proofErr w:type="gramStart"/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B23CE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ทั้งนี้สามารถสมัครได้กับคุณครูในกลุ่มสาระการเรียนรู้วิทยาศาสตร์ ได้ทุกท่าน</w:t>
      </w:r>
      <w:r w:rsidR="00B976BB" w:rsidRPr="00B23CE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737F97A6" w14:textId="77777777" w:rsidR="009E34EB" w:rsidRPr="00B23CE0" w:rsidRDefault="009E34EB" w:rsidP="009E34EB">
      <w:pPr>
        <w:pStyle w:val="1"/>
        <w:tabs>
          <w:tab w:val="left" w:pos="709"/>
          <w:tab w:val="left" w:pos="3969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การสมัครเป็นหมู่คณะ </w:t>
      </w:r>
    </w:p>
    <w:p w14:paraId="00E9B66B" w14:textId="77777777" w:rsidR="009E34EB" w:rsidRPr="00B23CE0" w:rsidRDefault="008D0CA4" w:rsidP="0005769E">
      <w:pPr>
        <w:pStyle w:val="1"/>
        <w:numPr>
          <w:ilvl w:val="0"/>
          <w:numId w:val="1"/>
        </w:numPr>
        <w:spacing w:after="0" w:line="240" w:lineRule="auto"/>
        <w:ind w:left="113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ส่ง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รายชื่อและ</w:t>
      </w:r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ภาพ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ใบเสร็จ</w:t>
      </w:r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หรือหลักฐาน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การโอนเงิน</w:t>
      </w:r>
      <w:r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ทาง </w:t>
      </w:r>
      <w:r w:rsidR="00917C3F" w:rsidRPr="00B23CE0">
        <w:rPr>
          <w:rFonts w:ascii="TH SarabunPSK" w:hAnsi="TH SarabunPSK" w:cs="TH SarabunPSK"/>
          <w:spacing w:val="-8"/>
          <w:sz w:val="32"/>
          <w:szCs w:val="32"/>
        </w:rPr>
        <w:t xml:space="preserve">E-mail  </w:t>
      </w:r>
      <w:r w:rsidR="00771FA0" w:rsidRPr="00B23CE0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hyperlink r:id="rId13" w:history="1">
        <w:r w:rsidR="00771FA0" w:rsidRPr="00B23CE0">
          <w:rPr>
            <w:rStyle w:val="ad"/>
            <w:rFonts w:ascii="TH SarabunPSK" w:hAnsi="TH SarabunPSK" w:cs="TH SarabunPSK"/>
            <w:color w:val="auto"/>
            <w:spacing w:val="-8"/>
            <w:sz w:val="32"/>
            <w:szCs w:val="32"/>
          </w:rPr>
          <w:t>karnjana76@gmail.com</w:t>
        </w:r>
      </w:hyperlink>
      <w:r w:rsidR="00771FA0" w:rsidRPr="00B23CE0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A5516C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ทาง</w:t>
      </w:r>
      <w:r w:rsidR="00A5516C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แอพพิเคชั่น</w:t>
      </w:r>
      <w:proofErr w:type="spellEnd"/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71FA0" w:rsidRPr="00B23CE0">
        <w:rPr>
          <w:rFonts w:ascii="TH SarabunPSK" w:hAnsi="TH SarabunPSK" w:cs="TH SarabunPSK"/>
          <w:spacing w:val="-8"/>
          <w:sz w:val="32"/>
          <w:szCs w:val="32"/>
        </w:rPr>
        <w:t xml:space="preserve">Line </w:t>
      </w:r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E34EB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ไอ</w:t>
      </w:r>
      <w:proofErr w:type="spellStart"/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ดีไลน์</w:t>
      </w:r>
      <w:proofErr w:type="spellEnd"/>
      <w:r w:rsidR="00771FA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C7CE0" w:rsidRPr="00B23CE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71FA0" w:rsidRPr="00B23CE0">
        <w:rPr>
          <w:rFonts w:ascii="TH SarabunPSK" w:hAnsi="TH SarabunPSK" w:cs="TH SarabunPSK"/>
          <w:spacing w:val="-8"/>
          <w:sz w:val="32"/>
          <w:szCs w:val="32"/>
        </w:rPr>
        <w:t>:  juje1976</w:t>
      </w:r>
    </w:p>
    <w:p w14:paraId="2107C4C5" w14:textId="77777777" w:rsidR="007C1DDA" w:rsidRPr="00B23CE0" w:rsidRDefault="008D0CA4" w:rsidP="009E34EB">
      <w:pPr>
        <w:pStyle w:val="1"/>
        <w:numPr>
          <w:ilvl w:val="0"/>
          <w:numId w:val="1"/>
        </w:numPr>
        <w:spacing w:after="0" w:line="240" w:lineRule="auto"/>
        <w:ind w:left="113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>พร้อมโอนเ</w:t>
      </w:r>
      <w:r w:rsidR="004C7CE0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งินค่าสมัครสอบได้ที่เลขที่บัญชี </w:t>
      </w:r>
      <w:r w:rsidR="009E34EB" w:rsidRPr="00B23C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การเงินกลุ่มสาระการเรียนรู้วิทยาศาสตร์ </w:t>
      </w:r>
      <w:r w:rsidR="009E34EB" w:rsidRPr="00B23CE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69270E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</w:t>
      </w:r>
      <w:r w:rsidR="00A34283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นางจุฑาแก้ว สุริยาประภา และ</w:t>
      </w:r>
      <w:r w:rsidR="0071439E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น.ส.</w:t>
      </w:r>
      <w:proofErr w:type="spellStart"/>
      <w:r w:rsidR="00A34283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วรรณ</w:t>
      </w:r>
      <w:proofErr w:type="spellEnd"/>
      <w:r w:rsidR="00A34283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ภา  เลิศพันธ์  </w:t>
      </w:r>
      <w:r w:rsidR="009E34EB" w:rsidRPr="00B23CE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="00771FA0" w:rsidRPr="00B23CE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</w:t>
      </w:r>
      <w:r w:rsidR="0069270E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71FA0" w:rsidRPr="00B23CE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D0F7C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ธนาคารกรุงไทย  </w:t>
      </w:r>
      <w:r w:rsidR="0069270E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เลขที่บัญชี  </w:t>
      </w:r>
      <w:r w:rsidR="0069270E" w:rsidRPr="00B23CE0">
        <w:rPr>
          <w:rFonts w:ascii="TH SarabunPSK" w:hAnsi="TH SarabunPSK" w:cs="TH SarabunPSK"/>
          <w:b/>
          <w:bCs/>
          <w:spacing w:val="-8"/>
          <w:sz w:val="32"/>
          <w:szCs w:val="32"/>
        </w:rPr>
        <w:t>4140534788</w:t>
      </w:r>
      <w:r w:rsidR="0069270E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</w:t>
      </w:r>
      <w:r w:rsidR="004C7CE0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ประเภทออมทรัพย์  </w:t>
      </w:r>
      <w:r w:rsidR="0069270E" w:rsidRPr="00B23CE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14:paraId="42147F40" w14:textId="77777777" w:rsidR="009E34EB" w:rsidRDefault="009E34EB" w:rsidP="001E3CCE">
      <w:pPr>
        <w:pStyle w:val="1"/>
        <w:spacing w:after="0" w:line="240" w:lineRule="auto"/>
        <w:ind w:left="0"/>
        <w:rPr>
          <w:rFonts w:ascii="TH SarabunPSK" w:hAnsi="TH SarabunPSK" w:cs="TH SarabunPSK"/>
          <w:spacing w:val="-8"/>
          <w:sz w:val="32"/>
          <w:szCs w:val="32"/>
        </w:rPr>
      </w:pPr>
    </w:p>
    <w:p w14:paraId="27629CBF" w14:textId="77777777" w:rsidR="005D173B" w:rsidRDefault="005D173B" w:rsidP="001E3CCE">
      <w:pPr>
        <w:pStyle w:val="1"/>
        <w:spacing w:after="0" w:line="240" w:lineRule="auto"/>
        <w:ind w:left="0"/>
        <w:rPr>
          <w:rFonts w:ascii="TH SarabunPSK" w:hAnsi="TH SarabunPSK" w:cs="TH SarabunPSK"/>
          <w:spacing w:val="-8"/>
          <w:sz w:val="32"/>
          <w:szCs w:val="32"/>
        </w:rPr>
      </w:pPr>
    </w:p>
    <w:p w14:paraId="0D240922" w14:textId="77777777" w:rsidR="005D173B" w:rsidRDefault="005D173B" w:rsidP="001E3CCE">
      <w:pPr>
        <w:pStyle w:val="1"/>
        <w:spacing w:after="0" w:line="240" w:lineRule="auto"/>
        <w:ind w:left="0"/>
        <w:rPr>
          <w:rFonts w:ascii="TH SarabunPSK" w:hAnsi="TH SarabunPSK" w:cs="TH SarabunPSK"/>
          <w:spacing w:val="-8"/>
          <w:sz w:val="32"/>
          <w:szCs w:val="32"/>
        </w:rPr>
      </w:pPr>
    </w:p>
    <w:p w14:paraId="3A7F043D" w14:textId="77777777" w:rsidR="005D173B" w:rsidRDefault="005D173B" w:rsidP="001E3CCE">
      <w:pPr>
        <w:pStyle w:val="1"/>
        <w:spacing w:after="0" w:line="240" w:lineRule="auto"/>
        <w:ind w:left="0"/>
        <w:rPr>
          <w:rFonts w:ascii="TH SarabunPSK" w:hAnsi="TH SarabunPSK" w:cs="TH SarabunPSK"/>
          <w:spacing w:val="-8"/>
          <w:sz w:val="32"/>
          <w:szCs w:val="32"/>
        </w:rPr>
      </w:pPr>
    </w:p>
    <w:p w14:paraId="35D27C6A" w14:textId="77777777" w:rsidR="005D173B" w:rsidRPr="00B23CE0" w:rsidRDefault="005D173B" w:rsidP="001E3CCE">
      <w:pPr>
        <w:pStyle w:val="1"/>
        <w:spacing w:after="0" w:line="240" w:lineRule="auto"/>
        <w:ind w:left="0"/>
        <w:rPr>
          <w:rFonts w:ascii="TH SarabunPSK" w:hAnsi="TH SarabunPSK" w:cs="TH SarabunPSK"/>
          <w:spacing w:val="-8"/>
          <w:sz w:val="32"/>
          <w:szCs w:val="32"/>
        </w:rPr>
      </w:pPr>
    </w:p>
    <w:p w14:paraId="66FBC9B2" w14:textId="77777777" w:rsidR="00764F65" w:rsidRPr="00B23CE0" w:rsidRDefault="001E3CCE" w:rsidP="00F019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764F65" w:rsidRPr="00B23C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764F65" w:rsidRPr="00B23CE0">
        <w:rPr>
          <w:rFonts w:ascii="TH SarabunPSK" w:hAnsi="TH SarabunPSK" w:cs="TH SarabunPSK"/>
          <w:sz w:val="32"/>
          <w:szCs w:val="32"/>
          <w:cs/>
        </w:rPr>
        <w:tab/>
        <w:t>1.  การกรอกใบสมัคร ให้เขียนตัวบรรจง</w:t>
      </w:r>
      <w:r w:rsidR="009A4EED" w:rsidRPr="00B23CE0">
        <w:rPr>
          <w:rFonts w:ascii="TH SarabunPSK" w:hAnsi="TH SarabunPSK" w:cs="TH SarabunPSK" w:hint="cs"/>
          <w:sz w:val="32"/>
          <w:szCs w:val="32"/>
          <w:cs/>
        </w:rPr>
        <w:t xml:space="preserve"> (ใบสมัครสามารถถ่ายเอกสารได้)</w:t>
      </w:r>
      <w:r w:rsidR="00764F65" w:rsidRPr="00B23CE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758DAD" w14:textId="77777777" w:rsidR="00F01942" w:rsidRPr="00B23CE0" w:rsidRDefault="006A7844" w:rsidP="0044589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7C59BE" wp14:editId="1F8BB008">
                <wp:simplePos x="0" y="0"/>
                <wp:positionH relativeFrom="column">
                  <wp:posOffset>5715000</wp:posOffset>
                </wp:positionH>
                <wp:positionV relativeFrom="paragraph">
                  <wp:posOffset>78105</wp:posOffset>
                </wp:positionV>
                <wp:extent cx="457200" cy="34290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29AF8" id="Rectangle 23" o:spid="_x0000_s1026" style="position:absolute;margin-left:450pt;margin-top:6.1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" stroked="f"/>
            </w:pict>
          </mc:Fallback>
        </mc:AlternateContent>
      </w:r>
      <w:r w:rsidR="00764F65" w:rsidRPr="00B23CE0">
        <w:rPr>
          <w:rFonts w:ascii="TH SarabunPSK" w:hAnsi="TH SarabunPSK" w:cs="TH SarabunPSK"/>
          <w:sz w:val="32"/>
          <w:szCs w:val="32"/>
          <w:cs/>
        </w:rPr>
        <w:tab/>
      </w:r>
      <w:r w:rsidR="00764F65" w:rsidRPr="00B23CE0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764F65" w:rsidRPr="00B23CE0">
        <w:rPr>
          <w:rFonts w:ascii="TH SarabunPSK" w:hAnsi="TH SarabunPSK" w:cs="TH SarabunPSK"/>
          <w:spacing w:val="-10"/>
          <w:sz w:val="32"/>
          <w:szCs w:val="32"/>
          <w:cs/>
        </w:rPr>
        <w:t>ตรวจสอบรายชื่อ</w:t>
      </w:r>
      <w:r w:rsidR="00A60B6D" w:rsidRPr="00B23CE0">
        <w:rPr>
          <w:rFonts w:ascii="TH SarabunPSK" w:hAnsi="TH SarabunPSK" w:cs="TH SarabunPSK"/>
          <w:spacing w:val="-10"/>
          <w:sz w:val="32"/>
          <w:szCs w:val="32"/>
          <w:cs/>
        </w:rPr>
        <w:t>และห้องสอบ ได้</w:t>
      </w:r>
      <w:r w:rsidR="003517C9" w:rsidRPr="00B23CE0">
        <w:rPr>
          <w:rFonts w:ascii="TH SarabunPSK" w:hAnsi="TH SarabunPSK" w:cs="TH SarabunPSK"/>
          <w:sz w:val="32"/>
          <w:szCs w:val="32"/>
          <w:cs/>
        </w:rPr>
        <w:t>ที่</w:t>
      </w:r>
      <w:r w:rsidR="00F01942" w:rsidRPr="00B23CE0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</w:t>
      </w:r>
      <w:r w:rsidR="003517C9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942" w:rsidRPr="00B23CE0">
        <w:rPr>
          <w:rFonts w:ascii="TH SarabunPSK" w:hAnsi="TH SarabunPSK" w:cs="TH SarabunPSK"/>
          <w:sz w:val="32"/>
          <w:szCs w:val="32"/>
          <w:cs/>
        </w:rPr>
        <w:t>หรือ</w:t>
      </w:r>
      <w:r w:rsidR="00F01942" w:rsidRPr="00B23CE0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F01942" w:rsidRPr="00B23CE0">
        <w:rPr>
          <w:rFonts w:ascii="TH SarabunPSK" w:hAnsi="TH SarabunPSK" w:cs="TH SarabunPSK"/>
          <w:sz w:val="32"/>
          <w:szCs w:val="32"/>
          <w:cs/>
        </w:rPr>
        <w:t xml:space="preserve">เว็บไซต์  </w:t>
      </w:r>
      <w:r w:rsidR="00F01942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14:paraId="0CC901CA" w14:textId="77777777" w:rsidR="00447056" w:rsidRPr="00B23CE0" w:rsidRDefault="003517C9" w:rsidP="009E34E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</w:rPr>
        <w:t>http://</w:t>
      </w:r>
      <w:r w:rsidR="00B9201D" w:rsidRPr="00B23CE0">
        <w:rPr>
          <w:rFonts w:ascii="TH SarabunPSK" w:hAnsi="TH SarabunPSK" w:cs="TH SarabunPSK"/>
          <w:sz w:val="32"/>
          <w:szCs w:val="32"/>
        </w:rPr>
        <w:t>www.sws</w:t>
      </w:r>
      <w:r w:rsidR="00BF3EFA" w:rsidRPr="00B23CE0">
        <w:rPr>
          <w:rFonts w:ascii="TH SarabunPSK" w:hAnsi="TH SarabunPSK" w:cs="TH SarabunPSK"/>
          <w:sz w:val="32"/>
          <w:szCs w:val="32"/>
        </w:rPr>
        <w:t>chool</w:t>
      </w:r>
      <w:r w:rsidR="00B9201D" w:rsidRPr="00B23CE0">
        <w:rPr>
          <w:rFonts w:ascii="TH SarabunPSK" w:hAnsi="TH SarabunPSK" w:cs="TH SarabunPSK"/>
          <w:sz w:val="32"/>
          <w:szCs w:val="32"/>
        </w:rPr>
        <w:t>.ac.th</w:t>
      </w:r>
      <w:r w:rsidR="00B9201D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81E9D" w:rsidRPr="00B23CE0">
        <w:rPr>
          <w:rFonts w:ascii="TH SarabunPSK" w:hAnsi="TH SarabunPSK" w:cs="TH SarabunPSK"/>
          <w:spacing w:val="-10"/>
          <w:sz w:val="32"/>
          <w:szCs w:val="32"/>
          <w:cs/>
        </w:rPr>
        <w:t>ได้ตั้งแต่</w:t>
      </w:r>
      <w:r w:rsidR="00864AE1" w:rsidRPr="00B23CE0">
        <w:rPr>
          <w:rFonts w:ascii="TH SarabunPSK" w:hAnsi="TH SarabunPSK" w:cs="TH SarabunPSK"/>
          <w:spacing w:val="-10"/>
          <w:sz w:val="32"/>
          <w:szCs w:val="32"/>
          <w:cs/>
        </w:rPr>
        <w:t>วันที่</w:t>
      </w:r>
      <w:r w:rsidR="00581E9D" w:rsidRPr="00B23CE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84556" w:rsidRPr="00B23CE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84556" w:rsidRPr="00B23CE0">
        <w:rPr>
          <w:rFonts w:ascii="TH SarabunPSK" w:hAnsi="TH SarabunPSK" w:cs="TH SarabunPSK"/>
          <w:spacing w:val="-10"/>
          <w:sz w:val="32"/>
          <w:szCs w:val="32"/>
        </w:rPr>
        <w:t>8</w:t>
      </w:r>
      <w:proofErr w:type="gramEnd"/>
      <w:r w:rsidR="00A71C71" w:rsidRPr="00B23CE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46EB6" w:rsidRPr="00B23CE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84556" w:rsidRPr="00B23CE0">
        <w:rPr>
          <w:rFonts w:ascii="TH SarabunPSK" w:hAnsi="TH SarabunPSK" w:cs="TH SarabunPSK" w:hint="cs"/>
          <w:spacing w:val="-10"/>
          <w:sz w:val="32"/>
          <w:szCs w:val="32"/>
          <w:cs/>
        </w:rPr>
        <w:t>มกราคม</w:t>
      </w:r>
      <w:r w:rsidR="00764F65" w:rsidRPr="00B23CE0">
        <w:rPr>
          <w:rFonts w:ascii="TH SarabunPSK" w:hAnsi="TH SarabunPSK" w:cs="TH SarabunPSK"/>
          <w:spacing w:val="-10"/>
          <w:sz w:val="32"/>
          <w:szCs w:val="32"/>
          <w:cs/>
        </w:rPr>
        <w:t xml:space="preserve">  2</w:t>
      </w:r>
      <w:r w:rsidRPr="00B23CE0">
        <w:rPr>
          <w:rFonts w:ascii="TH SarabunPSK" w:hAnsi="TH SarabunPSK" w:cs="TH SarabunPSK"/>
          <w:spacing w:val="-10"/>
          <w:sz w:val="32"/>
          <w:szCs w:val="32"/>
        </w:rPr>
        <w:t>5</w:t>
      </w:r>
      <w:r w:rsidR="00BB2252" w:rsidRPr="00B23CE0">
        <w:rPr>
          <w:rFonts w:ascii="TH SarabunPSK" w:hAnsi="TH SarabunPSK" w:cs="TH SarabunPSK"/>
          <w:spacing w:val="-10"/>
          <w:sz w:val="32"/>
          <w:szCs w:val="32"/>
        </w:rPr>
        <w:t>6</w:t>
      </w:r>
      <w:r w:rsidR="00184556" w:rsidRPr="00B23CE0">
        <w:rPr>
          <w:rFonts w:ascii="TH SarabunPSK" w:hAnsi="TH SarabunPSK" w:cs="TH SarabunPSK"/>
          <w:spacing w:val="-10"/>
          <w:sz w:val="32"/>
          <w:szCs w:val="32"/>
        </w:rPr>
        <w:t>3</w:t>
      </w:r>
    </w:p>
    <w:p w14:paraId="165650FE" w14:textId="77777777" w:rsidR="00F01942" w:rsidRPr="00B23CE0" w:rsidRDefault="00FB56C9" w:rsidP="00FB56C9">
      <w:pPr>
        <w:spacing w:after="0" w:line="240" w:lineRule="auto"/>
        <w:ind w:left="426" w:firstLine="1014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3.  </w:t>
      </w:r>
      <w:r w:rsidR="00405755" w:rsidRPr="00B23CE0">
        <w:rPr>
          <w:rFonts w:ascii="TH SarabunPSK" w:hAnsi="TH SarabunPSK" w:cs="TH SarabunPSK"/>
          <w:sz w:val="32"/>
          <w:szCs w:val="32"/>
          <w:cs/>
        </w:rPr>
        <w:t>หาก</w:t>
      </w:r>
      <w:r w:rsidR="00BB2252" w:rsidRPr="00B23CE0">
        <w:rPr>
          <w:rFonts w:ascii="TH SarabunPSK" w:hAnsi="TH SarabunPSK" w:cs="TH SarabunPSK" w:hint="cs"/>
          <w:sz w:val="32"/>
          <w:szCs w:val="32"/>
          <w:cs/>
        </w:rPr>
        <w:t xml:space="preserve"> ผู้สมัคร ไม่</w:t>
      </w:r>
      <w:r w:rsidR="00405755" w:rsidRPr="00B23CE0">
        <w:rPr>
          <w:rFonts w:ascii="TH SarabunPSK" w:hAnsi="TH SarabunPSK" w:cs="TH SarabunPSK"/>
          <w:sz w:val="32"/>
          <w:szCs w:val="32"/>
          <w:cs/>
        </w:rPr>
        <w:t>ชำระค่าสมัคร</w:t>
      </w:r>
      <w:r w:rsidR="00BB2252" w:rsidRPr="00B23CE0">
        <w:rPr>
          <w:rFonts w:ascii="TH SarabunPSK" w:hAnsi="TH SarabunPSK" w:cs="TH SarabunPSK" w:hint="cs"/>
          <w:sz w:val="32"/>
          <w:szCs w:val="32"/>
          <w:cs/>
        </w:rPr>
        <w:t>ตามเวลาที่กำหนด</w:t>
      </w:r>
      <w:r w:rsidR="00405755" w:rsidRPr="00B23CE0">
        <w:rPr>
          <w:rFonts w:ascii="TH SarabunPSK" w:hAnsi="TH SarabunPSK" w:cs="TH SarabunPSK"/>
          <w:sz w:val="32"/>
          <w:szCs w:val="32"/>
          <w:cs/>
        </w:rPr>
        <w:t xml:space="preserve"> ทางกลุ่มสาระการเรียนวิทยาศาสตร์  </w:t>
      </w:r>
      <w:r w:rsidR="0064351A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1942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14:paraId="086DD301" w14:textId="77777777" w:rsidR="00FB56C9" w:rsidRPr="00B23CE0" w:rsidRDefault="00405755" w:rsidP="009E34E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4351A" w:rsidRPr="00B23CE0">
        <w:rPr>
          <w:rFonts w:ascii="TH SarabunPSK" w:hAnsi="TH SarabunPSK" w:cs="TH SarabunPSK" w:hint="cs"/>
          <w:sz w:val="32"/>
          <w:szCs w:val="32"/>
          <w:cs/>
        </w:rPr>
        <w:t>สุวรรณภูมิวิทยาลัย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ถือว่าผู้สมัครไม่มีสิทธิ์สอบ</w:t>
      </w:r>
      <w:r w:rsidR="00BB2252" w:rsidRPr="00B23CE0"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</w:t>
      </w:r>
    </w:p>
    <w:p w14:paraId="78447FB6" w14:textId="77777777" w:rsidR="00FB56C9" w:rsidRDefault="00A34283" w:rsidP="00B53C0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10"/>
          <w:szCs w:val="10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4.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77C3" w:rsidRPr="00B23CE0">
        <w:rPr>
          <w:rFonts w:ascii="TH SarabunPSK" w:hAnsi="TH SarabunPSK" w:cs="TH SarabunPSK"/>
          <w:sz w:val="32"/>
          <w:szCs w:val="32"/>
          <w:cs/>
        </w:rPr>
        <w:t>ค่าสมัครสอบ</w:t>
      </w:r>
      <w:r w:rsidR="00BF3143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0CD1" w:rsidRPr="00B23CE0">
        <w:rPr>
          <w:rFonts w:ascii="TH SarabunPSK" w:hAnsi="TH SarabunPSK" w:cs="TH SarabunPSK"/>
          <w:sz w:val="32"/>
          <w:szCs w:val="32"/>
          <w:cs/>
        </w:rPr>
        <w:t xml:space="preserve">คนละ  </w:t>
      </w:r>
      <w:r w:rsidR="00920CD1" w:rsidRPr="00B23CE0">
        <w:rPr>
          <w:rFonts w:ascii="TH SarabunPSK" w:hAnsi="TH SarabunPSK" w:cs="TH SarabunPSK"/>
          <w:sz w:val="32"/>
          <w:szCs w:val="32"/>
        </w:rPr>
        <w:t>5</w:t>
      </w:r>
      <w:r w:rsidR="005E77C3" w:rsidRPr="00B23CE0">
        <w:rPr>
          <w:rFonts w:ascii="TH SarabunPSK" w:hAnsi="TH SarabunPSK" w:cs="TH SarabunPSK"/>
          <w:sz w:val="32"/>
          <w:szCs w:val="32"/>
        </w:rPr>
        <w:t xml:space="preserve">0  </w:t>
      </w:r>
      <w:r w:rsidR="005E77C3" w:rsidRPr="00B23CE0">
        <w:rPr>
          <w:rFonts w:ascii="TH SarabunPSK" w:hAnsi="TH SarabunPSK" w:cs="TH SarabunPSK"/>
          <w:sz w:val="32"/>
          <w:szCs w:val="32"/>
          <w:cs/>
        </w:rPr>
        <w:t>บาท</w:t>
      </w:r>
      <w:r w:rsidR="00B079E3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76E46BB7" w14:textId="77777777" w:rsidR="005D173B" w:rsidRPr="00B23CE0" w:rsidRDefault="005D173B" w:rsidP="00B53C0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10"/>
          <w:szCs w:val="10"/>
        </w:rPr>
        <w:br/>
      </w:r>
    </w:p>
    <w:p w14:paraId="34053C66" w14:textId="77777777" w:rsidR="00794400" w:rsidRPr="00B23CE0" w:rsidRDefault="00146233" w:rsidP="0014623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6A1BEB" w:rsidRPr="00B23CE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หลักเกณฑ์และรายละเอียดในการสอบ</w:t>
      </w:r>
      <w:r w:rsidR="00BA0E44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</w:t>
      </w:r>
    </w:p>
    <w:p w14:paraId="47EAE4B4" w14:textId="77777777" w:rsidR="006A1BEB" w:rsidRPr="00B23CE0" w:rsidRDefault="006A1BEB" w:rsidP="00794400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กำ</w:t>
      </w:r>
      <w:r w:rsidR="00920CD1" w:rsidRPr="00B23CE0">
        <w:rPr>
          <w:rFonts w:ascii="TH SarabunPSK" w:hAnsi="TH SarabunPSK" w:cs="TH SarabunPSK"/>
          <w:sz w:val="32"/>
          <w:szCs w:val="32"/>
          <w:cs/>
        </w:rPr>
        <w:t>หนดสอบ</w:t>
      </w:r>
      <w:r w:rsidR="00BA0E44"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920CD1" w:rsidRPr="00B23CE0">
        <w:rPr>
          <w:rFonts w:ascii="TH SarabunPSK" w:hAnsi="TH SarabunPSK" w:cs="TH SarabunPSK"/>
          <w:sz w:val="32"/>
          <w:szCs w:val="32"/>
          <w:cs/>
        </w:rPr>
        <w:t xml:space="preserve">ในวันอาทิตย์ที่  </w:t>
      </w:r>
      <w:r w:rsidR="0098518D" w:rsidRPr="00B23CE0">
        <w:rPr>
          <w:rFonts w:ascii="TH SarabunPSK" w:hAnsi="TH SarabunPSK" w:cs="TH SarabunPSK"/>
          <w:sz w:val="32"/>
          <w:szCs w:val="32"/>
        </w:rPr>
        <w:t>1</w:t>
      </w:r>
      <w:r w:rsidR="00BD4F30" w:rsidRPr="00B23CE0">
        <w:rPr>
          <w:rFonts w:ascii="TH SarabunPSK" w:hAnsi="TH SarabunPSK" w:cs="TH SarabunPSK"/>
          <w:sz w:val="32"/>
          <w:szCs w:val="32"/>
        </w:rPr>
        <w:t>2</w:t>
      </w:r>
      <w:r w:rsidR="00B976BB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7C1DD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18D" w:rsidRPr="00B23CE0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3517C9" w:rsidRPr="00B23CE0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B976BB" w:rsidRPr="00B23CE0">
        <w:rPr>
          <w:rFonts w:ascii="TH SarabunPSK" w:hAnsi="TH SarabunPSK" w:cs="TH SarabunPSK"/>
          <w:sz w:val="32"/>
          <w:szCs w:val="32"/>
        </w:rPr>
        <w:t>6</w:t>
      </w:r>
      <w:r w:rsidR="0098518D" w:rsidRPr="00B23CE0">
        <w:rPr>
          <w:rFonts w:ascii="TH SarabunPSK" w:hAnsi="TH SarabunPSK" w:cs="TH SarabunPSK"/>
          <w:sz w:val="32"/>
          <w:szCs w:val="32"/>
        </w:rPr>
        <w:t>3</w:t>
      </w:r>
    </w:p>
    <w:p w14:paraId="1954AA74" w14:textId="77777777" w:rsidR="00644911" w:rsidRPr="00B23CE0" w:rsidRDefault="005D173B" w:rsidP="00346EB6">
      <w:pPr>
        <w:pStyle w:val="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ทุกระดับชั้น</w:t>
      </w:r>
      <w:r w:rsidR="0098518D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794400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911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911" w:rsidRPr="00B23CE0">
        <w:rPr>
          <w:rFonts w:ascii="TH SarabunPSK" w:hAnsi="TH SarabunPSK" w:cs="TH SarabunPSK"/>
          <w:sz w:val="32"/>
          <w:szCs w:val="32"/>
          <w:cs/>
        </w:rPr>
        <w:t xml:space="preserve">สอบตั้งแต่เวลา  </w:t>
      </w:r>
      <w:r w:rsidR="00932682" w:rsidRPr="00B23CE0">
        <w:rPr>
          <w:rFonts w:ascii="TH SarabunPSK" w:hAnsi="TH SarabunPSK" w:cs="TH SarabunPSK"/>
          <w:sz w:val="32"/>
          <w:szCs w:val="32"/>
        </w:rPr>
        <w:t>1</w:t>
      </w:r>
      <w:r w:rsidR="00B976BB" w:rsidRPr="00B23CE0">
        <w:rPr>
          <w:rFonts w:ascii="TH SarabunPSK" w:hAnsi="TH SarabunPSK" w:cs="TH SarabunPSK"/>
          <w:sz w:val="32"/>
          <w:szCs w:val="32"/>
        </w:rPr>
        <w:t>0</w:t>
      </w:r>
      <w:r w:rsidR="00794400" w:rsidRPr="00B23CE0">
        <w:rPr>
          <w:rFonts w:ascii="TH SarabunPSK" w:hAnsi="TH SarabunPSK" w:cs="TH SarabunPSK"/>
          <w:sz w:val="32"/>
          <w:szCs w:val="32"/>
        </w:rPr>
        <w:t>.00</w:t>
      </w:r>
      <w:r w:rsidR="003109E9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794400" w:rsidRPr="00B23CE0">
        <w:rPr>
          <w:rFonts w:ascii="TH SarabunPSK" w:hAnsi="TH SarabunPSK" w:cs="TH SarabunPSK"/>
          <w:sz w:val="32"/>
          <w:szCs w:val="32"/>
        </w:rPr>
        <w:t>-</w:t>
      </w:r>
      <w:r w:rsidR="003109E9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932682" w:rsidRPr="00B23CE0">
        <w:rPr>
          <w:rFonts w:ascii="TH SarabunPSK" w:hAnsi="TH SarabunPSK" w:cs="TH SarabunPSK"/>
          <w:sz w:val="32"/>
          <w:szCs w:val="32"/>
        </w:rPr>
        <w:t>1</w:t>
      </w:r>
      <w:r w:rsidR="00B976BB" w:rsidRPr="00B23CE0">
        <w:rPr>
          <w:rFonts w:ascii="TH SarabunPSK" w:hAnsi="TH SarabunPSK" w:cs="TH SarabunPSK"/>
          <w:sz w:val="32"/>
          <w:szCs w:val="32"/>
        </w:rPr>
        <w:t>2</w:t>
      </w:r>
      <w:r w:rsidR="00794400" w:rsidRPr="00B23CE0">
        <w:rPr>
          <w:rFonts w:ascii="TH SarabunPSK" w:hAnsi="TH SarabunPSK" w:cs="TH SarabunPSK"/>
          <w:sz w:val="32"/>
          <w:szCs w:val="32"/>
        </w:rPr>
        <w:t>.0</w:t>
      </w:r>
      <w:r w:rsidR="00644911" w:rsidRPr="00B23CE0">
        <w:rPr>
          <w:rFonts w:ascii="TH SarabunPSK" w:hAnsi="TH SarabunPSK" w:cs="TH SarabunPSK"/>
          <w:sz w:val="32"/>
          <w:szCs w:val="32"/>
        </w:rPr>
        <w:t xml:space="preserve">0 </w:t>
      </w:r>
      <w:r w:rsidR="00644911" w:rsidRPr="00B23CE0">
        <w:rPr>
          <w:rFonts w:ascii="TH SarabunPSK" w:hAnsi="TH SarabunPSK" w:cs="TH SarabunPSK"/>
          <w:sz w:val="32"/>
          <w:szCs w:val="32"/>
          <w:cs/>
        </w:rPr>
        <w:t>น.</w:t>
      </w:r>
    </w:p>
    <w:p w14:paraId="601BEE8B" w14:textId="77777777" w:rsidR="00A74D1F" w:rsidRPr="00B23CE0" w:rsidRDefault="00644911" w:rsidP="00A74D1F">
      <w:pPr>
        <w:pStyle w:val="1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pacing w:val="-10"/>
          <w:sz w:val="32"/>
          <w:szCs w:val="32"/>
          <w:cs/>
        </w:rPr>
        <w:t>นักเรียนในระดับ</w:t>
      </w:r>
      <w:r w:rsidRPr="00B23CE0">
        <w:rPr>
          <w:rFonts w:ascii="TH SarabunPSK" w:hAnsi="TH SarabunPSK" w:cs="TH SarabunPSK" w:hint="cs"/>
          <w:spacing w:val="-10"/>
          <w:sz w:val="32"/>
          <w:szCs w:val="32"/>
          <w:cs/>
        </w:rPr>
        <w:t>ประถมศึกษา</w:t>
      </w:r>
      <w:r w:rsidRPr="00B23CE0">
        <w:rPr>
          <w:rFonts w:ascii="TH SarabunPSK" w:hAnsi="TH SarabunPSK" w:cs="TH SarabunPSK"/>
          <w:spacing w:val="-10"/>
          <w:sz w:val="32"/>
          <w:szCs w:val="32"/>
          <w:cs/>
        </w:rPr>
        <w:t>สอบวัดความรู้ในรายวิชา</w:t>
      </w:r>
      <w:r w:rsidRPr="00B23CE0">
        <w:rPr>
          <w:rFonts w:ascii="TH SarabunPSK" w:hAnsi="TH SarabunPSK" w:cs="TH SarabunPSK" w:hint="cs"/>
          <w:spacing w:val="-10"/>
          <w:sz w:val="32"/>
          <w:szCs w:val="32"/>
          <w:cs/>
        </w:rPr>
        <w:t>วิทยาศาสตร์</w:t>
      </w:r>
      <w:r w:rsidRPr="00B23CE0">
        <w:rPr>
          <w:rFonts w:ascii="TH SarabunPSK" w:hAnsi="TH SarabunPSK" w:cs="TH SarabunPSK"/>
          <w:spacing w:val="-6"/>
          <w:sz w:val="32"/>
          <w:szCs w:val="32"/>
          <w:cs/>
        </w:rPr>
        <w:t>เนื้อหาสาระ</w:t>
      </w:r>
      <w:r w:rsidR="00BA0E44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</w:p>
    <w:p w14:paraId="2A9B3280" w14:textId="77777777" w:rsidR="00644911" w:rsidRPr="00B23CE0" w:rsidRDefault="00BA0E44" w:rsidP="00A74D1F">
      <w:pPr>
        <w:pStyle w:val="1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ในระดับประถมศึกษาปีที่ 4 </w:t>
      </w:r>
      <w:r w:rsidRPr="00B23CE0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6 ทั้งในภาคเรียนที่ 1 และ ภาคเรียนที่ 2  </w:t>
      </w:r>
      <w:r w:rsidR="00A74D1F" w:rsidRPr="00B23CE0">
        <w:rPr>
          <w:rFonts w:ascii="TH SarabunPSK" w:hAnsi="TH SarabunPSK" w:cs="TH SarabunPSK"/>
          <w:spacing w:val="-6"/>
          <w:sz w:val="32"/>
          <w:szCs w:val="32"/>
        </w:rPr>
        <w:t xml:space="preserve">                            </w:t>
      </w:r>
      <w:r w:rsidR="00644911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ข้อสอบแบบปรนัย</w:t>
      </w:r>
      <w:r w:rsidRPr="00B23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644911" w:rsidRPr="00B23CE0">
        <w:rPr>
          <w:rFonts w:ascii="TH SarabunPSK" w:hAnsi="TH SarabunPSK" w:cs="TH SarabunPSK"/>
          <w:spacing w:val="-6"/>
          <w:sz w:val="32"/>
          <w:szCs w:val="32"/>
          <w:cs/>
        </w:rPr>
        <w:t>0  ข้อ</w:t>
      </w:r>
      <w:r w:rsidR="001D7357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รวม  6</w:t>
      </w:r>
      <w:r w:rsidR="0098518D" w:rsidRPr="00B23CE0">
        <w:rPr>
          <w:rFonts w:ascii="TH SarabunPSK" w:hAnsi="TH SarabunPSK" w:cs="TH SarabunPSK"/>
          <w:sz w:val="32"/>
          <w:szCs w:val="32"/>
        </w:rPr>
        <w:t>0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ข้อ  </w:t>
      </w:r>
      <w:r w:rsidR="00644911" w:rsidRPr="00B23CE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A74D1F" w:rsidRPr="00B23CE0">
        <w:rPr>
          <w:rFonts w:ascii="TH SarabunPSK" w:hAnsi="TH SarabunPSK" w:cs="TH SarabunPSK"/>
          <w:sz w:val="32"/>
          <w:szCs w:val="32"/>
        </w:rPr>
        <w:t>1.30</w:t>
      </w:r>
      <w:r w:rsidR="00644911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644911" w:rsidRPr="00B23CE0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1EED1079" w14:textId="77777777" w:rsidR="006A1BEB" w:rsidRPr="00B23CE0" w:rsidRDefault="006A1BEB" w:rsidP="00A74D1F">
      <w:pPr>
        <w:pStyle w:val="1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นักเ</w:t>
      </w:r>
      <w:r w:rsidR="00B27B9F" w:rsidRPr="00B23CE0">
        <w:rPr>
          <w:rFonts w:ascii="TH SarabunPSK" w:hAnsi="TH SarabunPSK" w:cs="TH SarabunPSK"/>
          <w:sz w:val="32"/>
          <w:szCs w:val="32"/>
          <w:cs/>
        </w:rPr>
        <w:t>รียนในระดับมัธยมศึกษาปีที่ 1</w:t>
      </w:r>
      <w:r w:rsidR="00B27B9F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D1F" w:rsidRPr="00B23CE0">
        <w:rPr>
          <w:rFonts w:ascii="TH SarabunPSK" w:hAnsi="TH SarabunPSK" w:cs="TH SarabunPSK"/>
          <w:sz w:val="32"/>
          <w:szCs w:val="32"/>
        </w:rPr>
        <w:t xml:space="preserve">, 2 </w:t>
      </w:r>
      <w:r w:rsidR="00A74D1F" w:rsidRPr="00B23CE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74D1F" w:rsidRPr="00B23CE0">
        <w:rPr>
          <w:rFonts w:ascii="TH SarabunPSK" w:hAnsi="TH SarabunPSK" w:cs="TH SarabunPSK"/>
          <w:sz w:val="32"/>
          <w:szCs w:val="32"/>
        </w:rPr>
        <w:t xml:space="preserve">3 </w:t>
      </w:r>
      <w:r w:rsidR="00B27B9F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สอบ</w:t>
      </w:r>
      <w:r w:rsidR="00B27B9F"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B23CE0">
        <w:rPr>
          <w:rFonts w:ascii="TH SarabunPSK" w:hAnsi="TH SarabunPSK" w:cs="TH SarabunPSK"/>
          <w:sz w:val="32"/>
          <w:szCs w:val="32"/>
          <w:cs/>
        </w:rPr>
        <w:t>วัดความรู้ในรายวิชาวิทยาศาสตร์เนื้อหา</w:t>
      </w:r>
      <w:r w:rsidR="00B27B9F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ครอบคลุม ทั้งในภาคเรียนที่ 1 และ ภาคเรียนที่ 2  </w:t>
      </w:r>
      <w:r w:rsidR="00A74D1F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แยกระดับชั้น </w:t>
      </w:r>
      <w:r w:rsidR="00A74D1F" w:rsidRPr="00B23CE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B27B9F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จำนวนข้อสอบแบบปรนัย</w:t>
      </w:r>
      <w:r w:rsidR="00B27B9F" w:rsidRPr="00B23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8518D" w:rsidRPr="00B23CE0">
        <w:rPr>
          <w:rFonts w:ascii="TH SarabunPSK" w:hAnsi="TH SarabunPSK" w:cs="TH SarabunPSK"/>
          <w:spacing w:val="-6"/>
          <w:sz w:val="32"/>
          <w:szCs w:val="32"/>
        </w:rPr>
        <w:t>8</w:t>
      </w:r>
      <w:r w:rsidR="00B27B9F" w:rsidRPr="00B23CE0">
        <w:rPr>
          <w:rFonts w:ascii="TH SarabunPSK" w:hAnsi="TH SarabunPSK" w:cs="TH SarabunPSK"/>
          <w:spacing w:val="-6"/>
          <w:sz w:val="32"/>
          <w:szCs w:val="32"/>
          <w:cs/>
        </w:rPr>
        <w:t xml:space="preserve">0  ข้อ </w:t>
      </w:r>
      <w:r w:rsidR="00B27B9F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7B9F" w:rsidRPr="00B23CE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B27B9F" w:rsidRPr="00B23CE0">
        <w:rPr>
          <w:rFonts w:ascii="TH SarabunPSK" w:hAnsi="TH SarabunPSK" w:cs="TH SarabunPSK"/>
          <w:sz w:val="32"/>
          <w:szCs w:val="32"/>
        </w:rPr>
        <w:t xml:space="preserve">2 </w:t>
      </w:r>
      <w:r w:rsidR="00B27B9F" w:rsidRPr="00B23CE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7C1DD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9DBFBD" w14:textId="77777777" w:rsidR="00A74D1F" w:rsidRPr="00B23CE0" w:rsidRDefault="00A74D1F" w:rsidP="00A74D1F">
      <w:pPr>
        <w:pStyle w:val="1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นักเรียนในระดับมัธยมศึกษาปีที่ </w:t>
      </w:r>
      <w:r w:rsidRPr="00B23CE0">
        <w:rPr>
          <w:rFonts w:ascii="TH SarabunPSK" w:hAnsi="TH SarabunPSK" w:cs="TH SarabunPSK"/>
          <w:sz w:val="32"/>
          <w:szCs w:val="32"/>
        </w:rPr>
        <w:t>4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</w:rPr>
        <w:t xml:space="preserve">, 5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B23CE0">
        <w:rPr>
          <w:rFonts w:ascii="TH SarabunPSK" w:hAnsi="TH SarabunPSK" w:cs="TH SarabunPSK"/>
          <w:sz w:val="32"/>
          <w:szCs w:val="32"/>
        </w:rPr>
        <w:t xml:space="preserve">6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สอบ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B23CE0">
        <w:rPr>
          <w:rFonts w:ascii="TH SarabunPSK" w:hAnsi="TH SarabunPSK" w:cs="TH SarabunPSK"/>
          <w:sz w:val="32"/>
          <w:szCs w:val="32"/>
          <w:cs/>
        </w:rPr>
        <w:t>วัดความรู้ในรายวิชาวิทยาศาสตร์เนื้อหา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ครอบคลุม ทั้งในภาคเรียนที่ 1 และ ภาคเรียนที่ 2 แยกสาขาเป็น </w:t>
      </w:r>
      <w:r w:rsidRPr="00B23CE0">
        <w:rPr>
          <w:rFonts w:ascii="TH SarabunPSK" w:hAnsi="TH SarabunPSK" w:cs="TH SarabunPSK"/>
          <w:spacing w:val="-6"/>
          <w:sz w:val="32"/>
          <w:szCs w:val="32"/>
        </w:rPr>
        <w:t xml:space="preserve">4 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สาขา เป็น ฟิสิกส์  เคมี   ชีววิทยา และโลกดาราศาสตร์</w:t>
      </w:r>
      <w:r w:rsidR="00AB443B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แยกระดับชั้น </w:t>
      </w:r>
      <w:r w:rsidR="00AB443B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แยกสาขา</w:t>
      </w:r>
      <w:r w:rsidRPr="00B23CE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จำนวนข้อสอบแบบปรนัย</w:t>
      </w:r>
      <w:r w:rsidRPr="00B23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B443B"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สาขาละ </w:t>
      </w:r>
      <w:r w:rsidR="00552023" w:rsidRPr="00B23CE0">
        <w:rPr>
          <w:rFonts w:ascii="TH SarabunPSK" w:hAnsi="TH SarabunPSK" w:cs="TH SarabunPSK"/>
          <w:spacing w:val="-6"/>
          <w:sz w:val="32"/>
          <w:szCs w:val="32"/>
        </w:rPr>
        <w:t>20</w:t>
      </w:r>
      <w:r w:rsidRPr="00B23CE0">
        <w:rPr>
          <w:rFonts w:ascii="TH SarabunPSK" w:hAnsi="TH SarabunPSK" w:cs="TH SarabunPSK"/>
          <w:spacing w:val="-6"/>
          <w:sz w:val="32"/>
          <w:szCs w:val="32"/>
          <w:cs/>
        </w:rPr>
        <w:t xml:space="preserve">  ข้อ </w:t>
      </w:r>
      <w:r w:rsidRPr="00B23C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 w:rsidR="00AB443B" w:rsidRPr="00B23CE0">
        <w:rPr>
          <w:rFonts w:ascii="TH SarabunPSK" w:hAnsi="TH SarabunPSK" w:cs="TH SarabunPSK"/>
          <w:sz w:val="32"/>
          <w:szCs w:val="32"/>
        </w:rPr>
        <w:t>80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ข้อ </w:t>
      </w:r>
      <w:r w:rsidR="00552023"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B23CE0">
        <w:rPr>
          <w:rFonts w:ascii="TH SarabunPSK" w:hAnsi="TH SarabunPSK" w:cs="TH SarabunPSK"/>
          <w:sz w:val="32"/>
          <w:szCs w:val="32"/>
        </w:rPr>
        <w:t xml:space="preserve">2 </w:t>
      </w:r>
      <w:r w:rsidRPr="00B23CE0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D1579A" w14:textId="77777777" w:rsidR="00AB443B" w:rsidRPr="00B23CE0" w:rsidRDefault="00B16ED1" w:rsidP="0005769E">
      <w:pPr>
        <w:pStyle w:val="1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สิ่งที่</w:t>
      </w:r>
      <w:r w:rsidR="00932682" w:rsidRPr="00B23CE0">
        <w:rPr>
          <w:rFonts w:ascii="TH SarabunPSK" w:hAnsi="TH SarabunPSK" w:cs="TH SarabunPSK"/>
          <w:sz w:val="32"/>
          <w:szCs w:val="32"/>
          <w:cs/>
        </w:rPr>
        <w:t>นักเรียนต้องเตรียมมาในวันสอบ</w:t>
      </w:r>
      <w:r w:rsidR="00932682"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F26402" w:rsidRPr="00B23CE0">
        <w:rPr>
          <w:rFonts w:ascii="TH SarabunPSK" w:hAnsi="TH SarabunPSK" w:cs="TH SarabunPSK"/>
          <w:sz w:val="32"/>
          <w:szCs w:val="32"/>
          <w:cs/>
        </w:rPr>
        <w:t xml:space="preserve"> คือ  บัตรประจำตัวนักเรียน</w:t>
      </w:r>
      <w:r w:rsidRPr="00B23CE0">
        <w:rPr>
          <w:rFonts w:ascii="TH SarabunPSK" w:hAnsi="TH SarabunPSK" w:cs="TH SarabunPSK"/>
          <w:sz w:val="32"/>
          <w:szCs w:val="32"/>
          <w:cs/>
        </w:rPr>
        <w:t>หรือบัตรประชาช</w:t>
      </w:r>
      <w:r w:rsidR="00AB443B" w:rsidRPr="00B23CE0">
        <w:rPr>
          <w:rFonts w:ascii="TH SarabunPSK" w:hAnsi="TH SarabunPSK" w:cs="TH SarabunPSK" w:hint="cs"/>
          <w:sz w:val="32"/>
          <w:szCs w:val="32"/>
          <w:cs/>
        </w:rPr>
        <w:t>น</w:t>
      </w:r>
      <w:r w:rsidR="00AB443B" w:rsidRPr="00B23CE0">
        <w:rPr>
          <w:rFonts w:ascii="TH SarabunPSK" w:hAnsi="TH SarabunPSK" w:cs="TH SarabunPSK"/>
          <w:sz w:val="32"/>
          <w:szCs w:val="32"/>
          <w:cs/>
        </w:rPr>
        <w:br/>
      </w:r>
      <w:r w:rsidRPr="00B23CE0">
        <w:rPr>
          <w:rFonts w:ascii="TH SarabunPSK" w:hAnsi="TH SarabunPSK" w:cs="TH SarabunPSK"/>
          <w:sz w:val="32"/>
          <w:szCs w:val="32"/>
          <w:cs/>
        </w:rPr>
        <w:t>กรณีไม่</w:t>
      </w:r>
      <w:r w:rsidR="00B079E3" w:rsidRPr="00B23CE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23CE0">
        <w:rPr>
          <w:rFonts w:ascii="TH SarabunPSK" w:hAnsi="TH SarabunPSK" w:cs="TH SarabunPSK"/>
          <w:sz w:val="32"/>
          <w:szCs w:val="32"/>
          <w:cs/>
        </w:rPr>
        <w:t>หลักฐานดังกล่าวให้นักเรียนขอหนังสือรับรองการเป็นนักเรียนจากโรงเรียนที่สังกัดมายืนยันในวันสอบ</w:t>
      </w:r>
      <w:r w:rsidR="00B079E3" w:rsidRPr="00B23CE0">
        <w:rPr>
          <w:rFonts w:ascii="TH SarabunPSK" w:hAnsi="TH SarabunPSK" w:cs="TH SarabunPSK" w:hint="cs"/>
          <w:sz w:val="32"/>
          <w:szCs w:val="32"/>
          <w:cs/>
        </w:rPr>
        <w:t xml:space="preserve"> พร้อมหลักฐานการชำระเงินค่าสมัคร</w:t>
      </w:r>
    </w:p>
    <w:p w14:paraId="7F1A93A5" w14:textId="77777777" w:rsidR="00B079E3" w:rsidRPr="00B23CE0" w:rsidRDefault="00B079E3" w:rsidP="00B079E3">
      <w:pPr>
        <w:pStyle w:val="1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399F25F1" w14:textId="77777777" w:rsidR="00092F18" w:rsidRPr="00B23CE0" w:rsidRDefault="009E2658" w:rsidP="00B079E3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B443B" w:rsidRPr="00B23CE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079E3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79E3" w:rsidRPr="00B23CE0">
        <w:rPr>
          <w:rFonts w:ascii="TH SarabunPSK" w:hAnsi="TH SarabunPSK" w:cs="TH SarabunPSK"/>
          <w:sz w:val="32"/>
          <w:szCs w:val="32"/>
          <w:cs/>
        </w:rPr>
        <w:tab/>
      </w:r>
      <w:r w:rsidR="00B079E3" w:rsidRPr="00B23C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B443B" w:rsidRPr="00B23CE0">
        <w:rPr>
          <w:rFonts w:ascii="TH SarabunPSK" w:hAnsi="TH SarabunPSK" w:cs="TH SarabunPSK"/>
          <w:sz w:val="32"/>
          <w:szCs w:val="32"/>
        </w:rPr>
        <w:t xml:space="preserve">1.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กรณีที่จ่ายเงินแล้วแต่ไม่มีชื่อผู้มีสิทธิ์สอบ </w:t>
      </w:r>
      <w:r w:rsidR="00F26402" w:rsidRPr="00B23CE0">
        <w:rPr>
          <w:rFonts w:ascii="TH SarabunPSK" w:hAnsi="TH SarabunPSK" w:cs="TH SarabunPSK"/>
          <w:sz w:val="32"/>
          <w:szCs w:val="32"/>
          <w:cs/>
        </w:rPr>
        <w:t>ให้นักเรียนนำหลักฐานการชำระเงิน</w:t>
      </w:r>
      <w:r w:rsidRPr="00B23CE0">
        <w:rPr>
          <w:rFonts w:ascii="TH SarabunPSK" w:hAnsi="TH SarabunPSK" w:cs="TH SarabunPSK"/>
          <w:sz w:val="32"/>
          <w:szCs w:val="32"/>
          <w:cs/>
        </w:rPr>
        <w:t>พร้อมกับ</w:t>
      </w:r>
    </w:p>
    <w:p w14:paraId="297F51EA" w14:textId="77777777" w:rsidR="00092F18" w:rsidRPr="00B23CE0" w:rsidRDefault="00AB443B" w:rsidP="00AB443B">
      <w:pPr>
        <w:pStyle w:val="1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     </w:t>
      </w:r>
      <w:r w:rsidR="009E2658" w:rsidRPr="00B23CE0">
        <w:rPr>
          <w:rFonts w:ascii="TH SarabunPSK" w:hAnsi="TH SarabunPSK" w:cs="TH SarabunPSK"/>
          <w:sz w:val="32"/>
          <w:szCs w:val="32"/>
          <w:cs/>
        </w:rPr>
        <w:t>หลักฐานข้างต้น</w:t>
      </w:r>
      <w:r w:rsidR="001F511A" w:rsidRPr="00B23CE0">
        <w:rPr>
          <w:rFonts w:ascii="TH SarabunPSK" w:hAnsi="TH SarabunPSK" w:cs="TH SarabunPSK" w:hint="cs"/>
          <w:sz w:val="32"/>
          <w:szCs w:val="32"/>
          <w:cs/>
        </w:rPr>
        <w:t xml:space="preserve"> มาแสดงกับคณะกรรมการที่ศูนย์อำนวยการสอบ </w:t>
      </w:r>
      <w:r w:rsidR="009E2658" w:rsidRPr="00B23CE0">
        <w:rPr>
          <w:rFonts w:ascii="TH SarabunPSK" w:hAnsi="TH SarabunPSK" w:cs="TH SarabunPSK"/>
          <w:sz w:val="32"/>
          <w:szCs w:val="32"/>
          <w:cs/>
        </w:rPr>
        <w:t>ด้วย</w:t>
      </w:r>
      <w:r w:rsidRPr="00B23CE0">
        <w:rPr>
          <w:rFonts w:ascii="TH SarabunPSK" w:hAnsi="TH SarabunPSK" w:cs="TH SarabunPSK"/>
          <w:sz w:val="32"/>
          <w:szCs w:val="32"/>
        </w:rPr>
        <w:br/>
        <w:t xml:space="preserve">2.  </w:t>
      </w:r>
      <w:r w:rsidR="009B0E1F" w:rsidRPr="00B23CE0">
        <w:rPr>
          <w:rFonts w:ascii="TH SarabunPSK" w:hAnsi="TH SarabunPSK" w:cs="TH SarabunPSK" w:hint="cs"/>
          <w:sz w:val="32"/>
          <w:szCs w:val="32"/>
          <w:cs/>
        </w:rPr>
        <w:t>ให้นักเรียนที่สมัครเข้าสอบแข่งขันไปถึงสถานที่สอบก่อนเวลา 30 นาที</w:t>
      </w:r>
    </w:p>
    <w:p w14:paraId="14763CCD" w14:textId="77777777" w:rsidR="00DF1660" w:rsidRPr="00B23CE0" w:rsidRDefault="00DF1660" w:rsidP="00AB35A1">
      <w:pPr>
        <w:pStyle w:val="1"/>
        <w:spacing w:after="0" w:line="240" w:lineRule="auto"/>
        <w:ind w:left="0" w:firstLine="709"/>
        <w:rPr>
          <w:rFonts w:ascii="TH SarabunPSK" w:hAnsi="TH SarabunPSK" w:cs="TH SarabunPSK"/>
          <w:sz w:val="12"/>
          <w:szCs w:val="12"/>
        </w:rPr>
      </w:pPr>
    </w:p>
    <w:p w14:paraId="17074031" w14:textId="77777777" w:rsidR="006828A5" w:rsidRPr="00B23CE0" w:rsidRDefault="006828A5" w:rsidP="006828A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14:paraId="0C3668BA" w14:textId="77777777" w:rsidR="006828A5" w:rsidRPr="00B23CE0" w:rsidRDefault="004E6E56" w:rsidP="006828A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ab/>
        <w:t>ผู้ที่ได้คะแนนรวมสูงสุดได้รับรางวัล  กรณีได้คะแนนรวมเท่ากันจะพิจารณาจากคะแนน</w:t>
      </w:r>
      <w:r w:rsidR="009278D9" w:rsidRPr="00B23CE0">
        <w:rPr>
          <w:rFonts w:ascii="TH SarabunPSK" w:hAnsi="TH SarabunPSK" w:cs="TH SarabunPSK" w:hint="cs"/>
          <w:sz w:val="32"/>
          <w:szCs w:val="32"/>
          <w:cs/>
        </w:rPr>
        <w:t>รวมข้อสอบแบบอัตนัย</w:t>
      </w:r>
      <w:r w:rsidR="00552023" w:rsidRPr="00B23CE0">
        <w:rPr>
          <w:rFonts w:ascii="TH SarabunPSK" w:hAnsi="TH SarabunPSK" w:cs="TH SarabunPSK" w:hint="cs"/>
          <w:sz w:val="32"/>
          <w:szCs w:val="32"/>
          <w:cs/>
        </w:rPr>
        <w:t xml:space="preserve"> ในระดับประถมศึกษาและมัธยมศึกษา ตอนต้น </w:t>
      </w:r>
      <w:r w:rsidR="009278D9" w:rsidRPr="00B23CE0">
        <w:rPr>
          <w:rFonts w:ascii="TH SarabunPSK" w:hAnsi="TH SarabunPSK" w:cs="TH SarabunPSK" w:hint="cs"/>
          <w:sz w:val="32"/>
          <w:szCs w:val="32"/>
          <w:cs/>
        </w:rPr>
        <w:t xml:space="preserve">  หากเท่ากันอีกจะ</w:t>
      </w:r>
      <w:r w:rsidR="0034766B" w:rsidRPr="00B23CE0">
        <w:rPr>
          <w:rFonts w:ascii="TH SarabunPSK" w:hAnsi="TH SarabunPSK" w:cs="TH SarabunPSK" w:hint="cs"/>
          <w:sz w:val="32"/>
          <w:szCs w:val="32"/>
          <w:cs/>
        </w:rPr>
        <w:t>พิจารณาจากลำดับที่ในการสมัครสอบแข่งขันนักเรียนที่สมัครสอบแข่งขันก่อน</w:t>
      </w:r>
      <w:r w:rsidR="009B768F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66B" w:rsidRPr="00B23CE0">
        <w:rPr>
          <w:rFonts w:ascii="TH SarabunPSK" w:hAnsi="TH SarabunPSK" w:cs="TH SarabunPSK" w:hint="cs"/>
          <w:sz w:val="32"/>
          <w:szCs w:val="32"/>
          <w:cs/>
        </w:rPr>
        <w:t>จะได้รับรางวัล</w:t>
      </w:r>
      <w:r w:rsidR="00C5196D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ากตรวจสอบพบว่าเข้าร่วมการแข่งขันในระดับชั้นที่ต่ำกว่าชั้นที่กำลังศึกษาอยู่จะตัดสิทธิ์รางวัลทุกประเภท  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(ผลการตัดสินของคณะกรรมการถือเป็นที่สิ้นสุด)</w:t>
      </w:r>
    </w:p>
    <w:p w14:paraId="1E5C61A4" w14:textId="77777777" w:rsidR="00290D91" w:rsidRPr="00B23CE0" w:rsidRDefault="00290D91" w:rsidP="006828A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591AA1A6" w14:textId="77777777" w:rsidR="00564A06" w:rsidRPr="00B23CE0" w:rsidRDefault="00564A06" w:rsidP="00564A0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สถานที่จัดสอบ</w:t>
      </w:r>
    </w:p>
    <w:p w14:paraId="6DB84BAC" w14:textId="77777777" w:rsidR="00A40761" w:rsidRPr="00B23CE0" w:rsidRDefault="00564A06" w:rsidP="00564A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อาคาร </w:t>
      </w:r>
      <w:r w:rsidR="001C11FA" w:rsidRPr="00B23CE0">
        <w:rPr>
          <w:rFonts w:ascii="TH SarabunPSK" w:hAnsi="TH SarabunPSK" w:cs="TH SarabunPSK"/>
          <w:sz w:val="32"/>
          <w:szCs w:val="32"/>
        </w:rPr>
        <w:t xml:space="preserve">1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อาคาร  3 </w:t>
      </w:r>
      <w:r w:rsidR="001F511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511A" w:rsidRPr="00B23CE0">
        <w:rPr>
          <w:rFonts w:ascii="TH SarabunPSK" w:hAnsi="TH SarabunPSK" w:cs="TH SarabunPSK"/>
          <w:sz w:val="32"/>
          <w:szCs w:val="32"/>
          <w:cs/>
        </w:rPr>
        <w:t xml:space="preserve">อาคาร 4 </w:t>
      </w:r>
      <w:r w:rsidR="001F511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และ  </w:t>
      </w:r>
      <w:r w:rsidR="001F511A" w:rsidRPr="00B23CE0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1F511A" w:rsidRPr="00B23CE0">
        <w:rPr>
          <w:rFonts w:ascii="TH SarabunPSK" w:hAnsi="TH SarabunPSK" w:cs="TH SarabunPSK"/>
          <w:sz w:val="32"/>
          <w:szCs w:val="32"/>
        </w:rPr>
        <w:t>5</w:t>
      </w:r>
      <w:r w:rsidR="001F511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11F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สุวรรณภูมิวิทยาลัย</w:t>
      </w:r>
    </w:p>
    <w:p w14:paraId="523BF4AD" w14:textId="77777777" w:rsidR="00564A06" w:rsidRPr="00B23CE0" w:rsidRDefault="00564A06" w:rsidP="00564A06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267FF7" w14:textId="77777777" w:rsidR="00DB7AF1" w:rsidRPr="00B23CE0" w:rsidRDefault="00564A06" w:rsidP="006828A5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828A5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DB7AF1" w:rsidRPr="00B23CE0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รางวัลการสอบแข่งขัน</w:t>
      </w:r>
    </w:p>
    <w:p w14:paraId="1D080EE2" w14:textId="77777777" w:rsidR="00DB7AF1" w:rsidRPr="00B23CE0" w:rsidRDefault="007C1DDA" w:rsidP="007C1D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32682" w:rsidRPr="00B23CE0">
        <w:rPr>
          <w:rFonts w:ascii="TH SarabunPSK" w:hAnsi="TH SarabunPSK" w:cs="TH SarabunPSK" w:hint="cs"/>
          <w:sz w:val="32"/>
          <w:szCs w:val="32"/>
          <w:cs/>
        </w:rPr>
        <w:tab/>
      </w:r>
      <w:r w:rsidR="00DB7AF1" w:rsidRPr="00B23CE0">
        <w:rPr>
          <w:rFonts w:ascii="TH SarabunPSK" w:hAnsi="TH SarabunPSK" w:cs="TH SarabunPSK"/>
          <w:sz w:val="32"/>
          <w:szCs w:val="32"/>
          <w:cs/>
        </w:rPr>
        <w:t xml:space="preserve">รางวัลแบ่งเป็น </w:t>
      </w:r>
      <w:r w:rsidR="00B976BB" w:rsidRPr="00B23CE0">
        <w:rPr>
          <w:rFonts w:ascii="TH SarabunPSK" w:hAnsi="TH SarabunPSK" w:cs="TH SarabunPSK"/>
          <w:sz w:val="32"/>
          <w:szCs w:val="32"/>
        </w:rPr>
        <w:t>7</w:t>
      </w:r>
      <w:r w:rsidR="00DB7AF1" w:rsidRPr="00B23CE0">
        <w:rPr>
          <w:rFonts w:ascii="TH SarabunPSK" w:hAnsi="TH SarabunPSK" w:cs="TH SarabunPSK"/>
          <w:sz w:val="32"/>
          <w:szCs w:val="32"/>
          <w:cs/>
        </w:rPr>
        <w:t xml:space="preserve"> ระดับ ตามระดับชั้น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 </w:t>
      </w:r>
      <w:r w:rsidR="009B768F" w:rsidRPr="00B23CE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1 </w:t>
      </w:r>
      <w:r w:rsidR="00B976BB" w:rsidRPr="00B23CE0">
        <w:rPr>
          <w:rFonts w:ascii="TH SarabunPSK" w:hAnsi="TH SarabunPSK" w:cs="TH SarabunPSK"/>
          <w:sz w:val="32"/>
          <w:szCs w:val="32"/>
        </w:rPr>
        <w:t>,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 xml:space="preserve"> 2  </w:t>
      </w:r>
      <w:r w:rsidR="00B976BB" w:rsidRPr="00B23CE0">
        <w:rPr>
          <w:rFonts w:ascii="TH SarabunPSK" w:hAnsi="TH SarabunPSK" w:cs="TH SarabunPSK"/>
          <w:sz w:val="32"/>
          <w:szCs w:val="32"/>
        </w:rPr>
        <w:t xml:space="preserve">, 3 , 4 , 5 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976BB" w:rsidRPr="00B23CE0">
        <w:rPr>
          <w:rFonts w:ascii="TH SarabunPSK" w:hAnsi="TH SarabunPSK" w:cs="TH SarabunPSK"/>
          <w:sz w:val="32"/>
          <w:szCs w:val="32"/>
        </w:rPr>
        <w:t>6</w:t>
      </w:r>
      <w:r w:rsidR="00DB7AF1" w:rsidRPr="00B23CE0">
        <w:rPr>
          <w:rFonts w:ascii="TH SarabunPSK" w:hAnsi="TH SarabunPSK" w:cs="TH SarabunPSK"/>
          <w:sz w:val="32"/>
          <w:szCs w:val="32"/>
          <w:cs/>
        </w:rPr>
        <w:t xml:space="preserve">  โดย</w:t>
      </w:r>
    </w:p>
    <w:p w14:paraId="592FBA02" w14:textId="77777777" w:rsidR="00447056" w:rsidRPr="00B23CE0" w:rsidRDefault="00DB7AF1" w:rsidP="00447056">
      <w:pPr>
        <w:pStyle w:val="1"/>
        <w:numPr>
          <w:ilvl w:val="0"/>
          <w:numId w:val="5"/>
        </w:numPr>
        <w:spacing w:after="0" w:line="240" w:lineRule="auto"/>
        <w:ind w:left="851" w:hanging="137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รางวัล</w:t>
      </w:r>
      <w:r w:rsidR="00BA7C0F" w:rsidRPr="00B23CE0">
        <w:rPr>
          <w:rFonts w:ascii="TH SarabunPSK" w:hAnsi="TH SarabunPSK" w:cs="TH SarabunPSK"/>
          <w:sz w:val="32"/>
          <w:szCs w:val="32"/>
          <w:cs/>
        </w:rPr>
        <w:t>ชนะเลิศ  รับโล่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B516FB" w:rsidRPr="00B23CE0">
        <w:rPr>
          <w:rFonts w:ascii="TH SarabunPSK" w:hAnsi="TH SarabunPSK" w:cs="TH SarabunPSK"/>
          <w:sz w:val="32"/>
          <w:szCs w:val="32"/>
          <w:cs/>
        </w:rPr>
        <w:t>และทุนการศึกษา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B976BB" w:rsidRPr="00B23CE0">
        <w:rPr>
          <w:rFonts w:ascii="TH SarabunPSK" w:hAnsi="TH SarabunPSK" w:cs="TH SarabunPSK"/>
          <w:sz w:val="32"/>
          <w:szCs w:val="32"/>
        </w:rPr>
        <w:t>1</w:t>
      </w:r>
      <w:r w:rsidRPr="00B23CE0">
        <w:rPr>
          <w:rFonts w:ascii="TH SarabunPSK" w:hAnsi="TH SarabunPSK" w:cs="TH SarabunPSK"/>
          <w:sz w:val="32"/>
          <w:szCs w:val="32"/>
        </w:rPr>
        <w:t xml:space="preserve">,000  </w:t>
      </w:r>
      <w:r w:rsidRPr="00B23CE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6FFCAA0" w14:textId="77777777" w:rsidR="00447056" w:rsidRPr="00B23CE0" w:rsidRDefault="00DB7AF1" w:rsidP="00447056">
      <w:pPr>
        <w:pStyle w:val="1"/>
        <w:numPr>
          <w:ilvl w:val="0"/>
          <w:numId w:val="5"/>
        </w:numPr>
        <w:spacing w:after="0" w:line="240" w:lineRule="auto"/>
        <w:ind w:left="851" w:hanging="137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 </w:t>
      </w:r>
      <w:r w:rsidRPr="00B23CE0">
        <w:rPr>
          <w:rFonts w:ascii="TH SarabunPSK" w:hAnsi="TH SarabunPSK" w:cs="TH SarabunPSK"/>
          <w:sz w:val="32"/>
          <w:szCs w:val="32"/>
        </w:rPr>
        <w:t xml:space="preserve">1 </w:t>
      </w:r>
      <w:r w:rsidR="00BA7C0F" w:rsidRPr="00B23CE0">
        <w:rPr>
          <w:rFonts w:ascii="TH SarabunPSK" w:hAnsi="TH SarabunPSK" w:cs="TH SarabunPSK"/>
          <w:sz w:val="32"/>
          <w:szCs w:val="32"/>
          <w:cs/>
        </w:rPr>
        <w:t xml:space="preserve"> รับใบประกาศเกียรติคุณ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และทุนการศึกษา  จำนวน  </w:t>
      </w:r>
      <w:r w:rsidR="00B976BB" w:rsidRPr="00B23CE0">
        <w:rPr>
          <w:rFonts w:ascii="TH SarabunPSK" w:hAnsi="TH SarabunPSK" w:cs="TH SarabunPSK"/>
          <w:sz w:val="32"/>
          <w:szCs w:val="32"/>
        </w:rPr>
        <w:t>7</w:t>
      </w:r>
      <w:r w:rsidRPr="00B23CE0">
        <w:rPr>
          <w:rFonts w:ascii="TH SarabunPSK" w:hAnsi="TH SarabunPSK" w:cs="TH SarabunPSK"/>
          <w:sz w:val="32"/>
          <w:szCs w:val="32"/>
        </w:rPr>
        <w:t xml:space="preserve">00  </w:t>
      </w:r>
      <w:r w:rsidRPr="00B23CE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E0D252D" w14:textId="77777777" w:rsidR="00447056" w:rsidRPr="00B23CE0" w:rsidRDefault="00DB7AF1" w:rsidP="00447056">
      <w:pPr>
        <w:pStyle w:val="1"/>
        <w:numPr>
          <w:ilvl w:val="0"/>
          <w:numId w:val="5"/>
        </w:numPr>
        <w:spacing w:after="0" w:line="240" w:lineRule="auto"/>
        <w:ind w:left="851" w:hanging="137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 </w:t>
      </w:r>
      <w:r w:rsidRPr="00B23CE0">
        <w:rPr>
          <w:rFonts w:ascii="TH SarabunPSK" w:hAnsi="TH SarabunPSK" w:cs="TH SarabunPSK"/>
          <w:sz w:val="32"/>
          <w:szCs w:val="32"/>
        </w:rPr>
        <w:t xml:space="preserve">2 </w:t>
      </w:r>
      <w:r w:rsidR="00BA7C0F" w:rsidRPr="00B23CE0">
        <w:rPr>
          <w:rFonts w:ascii="TH SarabunPSK" w:hAnsi="TH SarabunPSK" w:cs="TH SarabunPSK"/>
          <w:sz w:val="32"/>
          <w:szCs w:val="32"/>
          <w:cs/>
        </w:rPr>
        <w:t xml:space="preserve"> รับใบประกาศเกียรติคุณ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และทุนการศึกษา  จำนวน  </w:t>
      </w:r>
      <w:r w:rsidR="00B976BB" w:rsidRPr="00B23CE0">
        <w:rPr>
          <w:rFonts w:ascii="TH SarabunPSK" w:hAnsi="TH SarabunPSK" w:cs="TH SarabunPSK"/>
          <w:sz w:val="32"/>
          <w:szCs w:val="32"/>
        </w:rPr>
        <w:t>5</w:t>
      </w:r>
      <w:r w:rsidRPr="00B23CE0">
        <w:rPr>
          <w:rFonts w:ascii="TH SarabunPSK" w:hAnsi="TH SarabunPSK" w:cs="TH SarabunPSK"/>
          <w:sz w:val="32"/>
          <w:szCs w:val="32"/>
        </w:rPr>
        <w:t xml:space="preserve">00  </w:t>
      </w:r>
      <w:r w:rsidRPr="00B23CE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9583360" w14:textId="77777777" w:rsidR="00DB7AF1" w:rsidRPr="00B23CE0" w:rsidRDefault="009E2658" w:rsidP="00447056">
      <w:pPr>
        <w:pStyle w:val="1"/>
        <w:numPr>
          <w:ilvl w:val="0"/>
          <w:numId w:val="5"/>
        </w:numPr>
        <w:spacing w:after="0" w:line="240" w:lineRule="auto"/>
        <w:ind w:left="851" w:hanging="137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ผู้เข้าสอบ</w:t>
      </w:r>
      <w:r w:rsidR="001D7357" w:rsidRPr="00B23CE0">
        <w:rPr>
          <w:rFonts w:ascii="TH SarabunPSK" w:hAnsi="TH SarabunPSK" w:cs="TH SarabunPSK" w:hint="cs"/>
          <w:sz w:val="32"/>
          <w:szCs w:val="32"/>
          <w:cs/>
        </w:rPr>
        <w:t>แข่งขันจะ</w:t>
      </w:r>
      <w:r w:rsidRPr="00B23CE0">
        <w:rPr>
          <w:rFonts w:ascii="TH SarabunPSK" w:hAnsi="TH SarabunPSK" w:cs="TH SarabunPSK"/>
          <w:sz w:val="32"/>
          <w:szCs w:val="32"/>
          <w:cs/>
        </w:rPr>
        <w:t>ได้รับเกียรติบัตรทุกคน</w:t>
      </w:r>
    </w:p>
    <w:p w14:paraId="17B79F74" w14:textId="77777777" w:rsidR="00BD4F30" w:rsidRPr="005D173B" w:rsidRDefault="00BD4F30" w:rsidP="00B53C01">
      <w:pPr>
        <w:pStyle w:val="1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A6CD3BE" w14:textId="77777777" w:rsidR="00BA7C0F" w:rsidRPr="00B23CE0" w:rsidRDefault="00BA7C0F" w:rsidP="00290D91">
      <w:pPr>
        <w:pStyle w:val="1"/>
        <w:spacing w:after="0" w:line="240" w:lineRule="auto"/>
        <w:ind w:left="0"/>
        <w:rPr>
          <w:rFonts w:ascii="TH SarabunPSK" w:hAnsi="TH SarabunPSK" w:cs="TH SarabunPSK"/>
          <w:sz w:val="10"/>
          <w:szCs w:val="10"/>
        </w:rPr>
      </w:pPr>
    </w:p>
    <w:p w14:paraId="3C041F7A" w14:textId="77777777" w:rsidR="00A60B6D" w:rsidRPr="00B23CE0" w:rsidRDefault="00564A06" w:rsidP="00564A0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A60B6D" w:rsidRPr="00B23CE0">
        <w:rPr>
          <w:rFonts w:ascii="TH SarabunPSK" w:hAnsi="TH SarabunPSK" w:cs="TH SarabunPSK"/>
          <w:b/>
          <w:bCs/>
          <w:sz w:val="32"/>
          <w:szCs w:val="32"/>
          <w:cs/>
        </w:rPr>
        <w:t>ประกาศผลการสอบ</w:t>
      </w:r>
    </w:p>
    <w:p w14:paraId="0538641D" w14:textId="77777777" w:rsidR="00A60B6D" w:rsidRPr="00B23CE0" w:rsidRDefault="00A60B6D" w:rsidP="0044589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ประกาศผลการสอบ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B23CE0">
        <w:rPr>
          <w:rFonts w:ascii="TH SarabunPSK" w:hAnsi="TH SarabunPSK" w:cs="TH SarabunPSK"/>
          <w:sz w:val="32"/>
          <w:szCs w:val="32"/>
          <w:cs/>
        </w:rPr>
        <w:t>วัดค</w:t>
      </w:r>
      <w:r w:rsidR="00BA04DB" w:rsidRPr="00B23CE0">
        <w:rPr>
          <w:rFonts w:ascii="TH SarabunPSK" w:hAnsi="TH SarabunPSK" w:cs="TH SarabunPSK"/>
          <w:sz w:val="32"/>
          <w:szCs w:val="32"/>
          <w:cs/>
        </w:rPr>
        <w:t>วามรู้ทาง</w:t>
      </w:r>
      <w:r w:rsidR="00BA7C0F" w:rsidRPr="00B23CE0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BA04DB" w:rsidRPr="00B23CE0">
        <w:rPr>
          <w:rFonts w:ascii="TH SarabunPSK" w:hAnsi="TH SarabunPSK" w:cs="TH SarabunPSK"/>
          <w:sz w:val="32"/>
          <w:szCs w:val="32"/>
          <w:cs/>
        </w:rPr>
        <w:t xml:space="preserve">  ภายใน  </w:t>
      </w:r>
      <w:r w:rsidR="0098518D" w:rsidRPr="00B23CE0">
        <w:rPr>
          <w:rFonts w:ascii="TH SarabunPSK" w:hAnsi="TH SarabunPSK" w:cs="TH SarabunPSK"/>
          <w:sz w:val="32"/>
          <w:szCs w:val="32"/>
        </w:rPr>
        <w:t>15</w:t>
      </w:r>
      <w:r w:rsidR="00B976BB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7C1DD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B976BB" w:rsidRPr="00B23CE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B976BB" w:rsidRPr="00B23CE0">
        <w:rPr>
          <w:rFonts w:ascii="TH SarabunPSK" w:hAnsi="TH SarabunPSK" w:cs="TH SarabunPSK"/>
          <w:sz w:val="32"/>
          <w:szCs w:val="32"/>
        </w:rPr>
        <w:t>6</w:t>
      </w:r>
      <w:r w:rsidR="00BD4F30" w:rsidRPr="00B23CE0">
        <w:rPr>
          <w:rFonts w:ascii="TH SarabunPSK" w:hAnsi="TH SarabunPSK" w:cs="TH SarabunPSK"/>
          <w:sz w:val="32"/>
          <w:szCs w:val="32"/>
        </w:rPr>
        <w:t>3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>ติดประกาศที่โรงเรียนสุวรรณภูมิวิทยาลัย และ</w:t>
      </w:r>
      <w:r w:rsidRPr="00B23CE0">
        <w:rPr>
          <w:rFonts w:ascii="TH SarabunPSK" w:hAnsi="TH SarabunPSK" w:cs="TH SarabunPSK"/>
          <w:sz w:val="32"/>
          <w:szCs w:val="32"/>
          <w:cs/>
        </w:rPr>
        <w:t>ทาง</w:t>
      </w:r>
      <w:proofErr w:type="spellStart"/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>เวบไซต์</w:t>
      </w:r>
      <w:proofErr w:type="spellEnd"/>
      <w:r w:rsidR="00BA7C0F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17C9" w:rsidRPr="00B23CE0">
        <w:rPr>
          <w:rFonts w:ascii="TH SarabunPSK" w:hAnsi="TH SarabunPSK" w:cs="TH SarabunPSK"/>
          <w:sz w:val="32"/>
          <w:szCs w:val="32"/>
        </w:rPr>
        <w:t>http://</w:t>
      </w:r>
      <w:r w:rsidR="00B516FB" w:rsidRPr="00B23CE0">
        <w:rPr>
          <w:rFonts w:ascii="TH SarabunPSK" w:hAnsi="TH SarabunPSK" w:cs="TH SarabunPSK"/>
          <w:sz w:val="32"/>
          <w:szCs w:val="32"/>
        </w:rPr>
        <w:t>www.sws</w:t>
      </w:r>
      <w:r w:rsidR="00BF3EFA" w:rsidRPr="00B23CE0">
        <w:rPr>
          <w:rFonts w:ascii="TH SarabunPSK" w:hAnsi="TH SarabunPSK" w:cs="TH SarabunPSK"/>
          <w:sz w:val="32"/>
          <w:szCs w:val="32"/>
        </w:rPr>
        <w:t>chool</w:t>
      </w:r>
      <w:r w:rsidR="003517C9" w:rsidRPr="00B23CE0">
        <w:rPr>
          <w:rFonts w:ascii="TH SarabunPSK" w:hAnsi="TH SarabunPSK" w:cs="TH SarabunPSK"/>
          <w:sz w:val="32"/>
          <w:szCs w:val="32"/>
        </w:rPr>
        <w:t>.ac.th</w:t>
      </w:r>
      <w:r w:rsidR="00B516FB" w:rsidRPr="00B23CE0">
        <w:t xml:space="preserve"> </w:t>
      </w:r>
    </w:p>
    <w:p w14:paraId="5F656960" w14:textId="77777777" w:rsidR="007C1DDA" w:rsidRPr="00B23CE0" w:rsidRDefault="007C1DDA" w:rsidP="007C1DDA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0887498" w14:textId="77777777" w:rsidR="00AE7316" w:rsidRPr="00B23CE0" w:rsidRDefault="00B32437" w:rsidP="00B3243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การรับมอบรางวัล</w:t>
      </w:r>
    </w:p>
    <w:p w14:paraId="1DEDDA91" w14:textId="77777777" w:rsidR="00AE7316" w:rsidRPr="00B23CE0" w:rsidRDefault="00F968CA" w:rsidP="00574D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ให้นักเรียนผู้ที่ได้รับรางวัลเข้าร่วมรับการมอบโล่ราง</w:t>
      </w:r>
      <w:r w:rsidR="00574D8B" w:rsidRPr="00B23CE0">
        <w:rPr>
          <w:rFonts w:ascii="TH SarabunPSK" w:hAnsi="TH SarabunPSK" w:cs="TH SarabunPSK" w:hint="cs"/>
          <w:sz w:val="32"/>
          <w:szCs w:val="32"/>
          <w:cs/>
        </w:rPr>
        <w:t>วัลและทุนการศึกษา</w:t>
      </w:r>
      <w:r w:rsidR="00832A0E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832A0E" w:rsidRPr="00B23CE0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574D8B" w:rsidRPr="00B23CE0">
        <w:rPr>
          <w:rFonts w:ascii="TH SarabunPSK" w:hAnsi="TH SarabunPSK" w:cs="TH SarabunPSK" w:hint="cs"/>
          <w:sz w:val="32"/>
          <w:szCs w:val="32"/>
          <w:cs/>
        </w:rPr>
        <w:t>ใน</w:t>
      </w:r>
      <w:r w:rsidR="00832A0E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8B" w:rsidRPr="00B23CE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C11FA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574D8B" w:rsidRPr="00B23CE0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="0045717E" w:rsidRPr="00B23CE0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 w:rsidR="00574D8B" w:rsidRPr="00B23CE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B41FC" w:rsidRPr="00B23CE0">
        <w:rPr>
          <w:rFonts w:ascii="TH SarabunPSK" w:hAnsi="TH SarabunPSK" w:cs="TH SarabunPSK" w:hint="cs"/>
          <w:sz w:val="32"/>
          <w:szCs w:val="32"/>
          <w:cs/>
        </w:rPr>
        <w:t>256</w:t>
      </w:r>
      <w:r w:rsidR="00BD4F30" w:rsidRPr="00B23CE0">
        <w:rPr>
          <w:rFonts w:ascii="TH SarabunPSK" w:hAnsi="TH SarabunPSK" w:cs="TH SarabunPSK"/>
          <w:sz w:val="32"/>
          <w:szCs w:val="32"/>
        </w:rPr>
        <w:t>3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ลงทะเบียนเวลา </w:t>
      </w:r>
      <w:r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4B41FC" w:rsidRPr="00B23CE0">
        <w:rPr>
          <w:rFonts w:ascii="TH SarabunPSK" w:hAnsi="TH SarabunPSK" w:cs="TH SarabunPSK" w:hint="cs"/>
          <w:sz w:val="32"/>
          <w:szCs w:val="32"/>
          <w:cs/>
        </w:rPr>
        <w:t>07.30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น.  ณ  บริเวณพิ</w:t>
      </w:r>
      <w:r w:rsidR="004B41FC" w:rsidRPr="00B23CE0">
        <w:rPr>
          <w:rFonts w:ascii="TH SarabunPSK" w:hAnsi="TH SarabunPSK" w:cs="TH SarabunPSK" w:hint="cs"/>
          <w:sz w:val="32"/>
          <w:szCs w:val="32"/>
          <w:cs/>
        </w:rPr>
        <w:t>ธีหน้าเสาธง  อาคาร 62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ปี โรงเรียนสุวรรณภูมิวิทยาลัยหรือติดต่อขอรับรางวัลได้ด้วยตนเองพร้อมหลักฐานแสดงตน  หากมีการเปลี่ยนแปลงวัน  เวลาในการรับมอบรางวัล</w:t>
      </w:r>
      <w:r w:rsidR="0045717E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ทางโรงเรียนจักแจ้งทาง</w:t>
      </w:r>
      <w:proofErr w:type="spellStart"/>
      <w:r w:rsidRPr="00B23CE0">
        <w:rPr>
          <w:rFonts w:ascii="TH SarabunPSK" w:hAnsi="TH SarabunPSK" w:cs="TH SarabunPSK" w:hint="cs"/>
          <w:sz w:val="32"/>
          <w:szCs w:val="32"/>
          <w:cs/>
        </w:rPr>
        <w:t>เวบไซต์</w:t>
      </w:r>
      <w:proofErr w:type="spellEnd"/>
      <w:r w:rsidRPr="00B23CE0">
        <w:rPr>
          <w:rFonts w:ascii="TH SarabunPSK" w:hAnsi="TH SarabunPSK" w:cs="TH SarabunPSK" w:hint="cs"/>
          <w:sz w:val="32"/>
          <w:szCs w:val="32"/>
          <w:cs/>
        </w:rPr>
        <w:t>ของโรงเรียนสุวรรณภูมิวิทยาลัยต่อไป</w:t>
      </w:r>
    </w:p>
    <w:p w14:paraId="48E69D01" w14:textId="77777777" w:rsidR="00F968CA" w:rsidRPr="00B23CE0" w:rsidRDefault="00F968CA" w:rsidP="00EE6D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20F45" w14:textId="77777777" w:rsidR="00B53C01" w:rsidRPr="00B23CE0" w:rsidRDefault="00B53C01" w:rsidP="00EE6D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B0B715" w14:textId="77777777" w:rsidR="00F968CA" w:rsidRPr="00B23CE0" w:rsidRDefault="00F968CA" w:rsidP="00F968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จึงประกาศให้โรงเรียนและนักเรียนทราบโดยทั่วกัน</w:t>
      </w:r>
    </w:p>
    <w:p w14:paraId="396CABD9" w14:textId="77777777" w:rsidR="00777964" w:rsidRPr="00B23CE0" w:rsidRDefault="00777964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096A31" w14:textId="77777777" w:rsidR="00B53C01" w:rsidRPr="00B23CE0" w:rsidRDefault="00B53C01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3BA2C9" w14:textId="77777777" w:rsidR="00F968CA" w:rsidRPr="00B23CE0" w:rsidRDefault="0073055D" w:rsidP="00F968C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4CECECDC" wp14:editId="3847987A">
            <wp:simplePos x="0" y="0"/>
            <wp:positionH relativeFrom="column">
              <wp:posOffset>3389630</wp:posOffset>
            </wp:positionH>
            <wp:positionV relativeFrom="paragraph">
              <wp:posOffset>147056</wp:posOffset>
            </wp:positionV>
            <wp:extent cx="2061210" cy="1180465"/>
            <wp:effectExtent l="0" t="0" r="0" b="577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stepผอเทพรังสรรค์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8288">
                      <a:off x="0" y="0"/>
                      <a:ext cx="20612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8CA" w:rsidRPr="00B23CE0">
        <w:rPr>
          <w:rFonts w:ascii="TH SarabunPSK" w:hAnsi="TH SarabunPSK" w:cs="TH SarabunPSK" w:hint="cs"/>
          <w:sz w:val="32"/>
          <w:szCs w:val="32"/>
          <w:cs/>
        </w:rPr>
        <w:t xml:space="preserve">ประกาศ  ณ วันที่  </w:t>
      </w:r>
      <w:r w:rsidR="009951AD" w:rsidRPr="00B23CE0">
        <w:rPr>
          <w:rFonts w:ascii="TH SarabunPSK" w:hAnsi="TH SarabunPSK" w:cs="TH SarabunPSK"/>
          <w:sz w:val="32"/>
          <w:szCs w:val="32"/>
        </w:rPr>
        <w:t>3</w:t>
      </w:r>
      <w:r w:rsidR="00F968C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51AD" w:rsidRPr="00B23CE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F968C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1FC" w:rsidRPr="00B23CE0">
        <w:rPr>
          <w:rFonts w:ascii="TH SarabunPSK" w:hAnsi="TH SarabunPSK" w:cs="TH SarabunPSK" w:hint="cs"/>
          <w:sz w:val="32"/>
          <w:szCs w:val="32"/>
          <w:cs/>
        </w:rPr>
        <w:t>25</w:t>
      </w:r>
      <w:r w:rsidR="00A46BE0" w:rsidRPr="00B23CE0">
        <w:rPr>
          <w:rFonts w:ascii="TH SarabunPSK" w:hAnsi="TH SarabunPSK" w:cs="TH SarabunPSK"/>
          <w:sz w:val="32"/>
          <w:szCs w:val="32"/>
        </w:rPr>
        <w:t>6</w:t>
      </w:r>
      <w:r w:rsidR="00BD4F30" w:rsidRPr="00B23CE0">
        <w:rPr>
          <w:rFonts w:ascii="TH SarabunPSK" w:hAnsi="TH SarabunPSK" w:cs="TH SarabunPSK"/>
          <w:sz w:val="32"/>
          <w:szCs w:val="32"/>
        </w:rPr>
        <w:t>2</w:t>
      </w:r>
    </w:p>
    <w:p w14:paraId="1FE0A95A" w14:textId="77777777" w:rsidR="00777964" w:rsidRPr="00B23CE0" w:rsidRDefault="00777964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D9B3E" w14:textId="77777777" w:rsidR="00F968CA" w:rsidRPr="00B23CE0" w:rsidRDefault="00F968CA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C9602E" w14:textId="77777777" w:rsidR="00F968CA" w:rsidRPr="00B23CE0" w:rsidRDefault="00F968CA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BA991" w14:textId="77777777" w:rsidR="00B53C01" w:rsidRPr="00B23CE0" w:rsidRDefault="00B53C01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24E5E3" w14:textId="77777777" w:rsidR="00F968CA" w:rsidRPr="00B23CE0" w:rsidRDefault="00F968CA" w:rsidP="00F968C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(นาย</w:t>
      </w:r>
      <w:r w:rsidR="00B976BB" w:rsidRPr="00B23CE0">
        <w:rPr>
          <w:rFonts w:ascii="TH SarabunPSK" w:hAnsi="TH SarabunPSK" w:cs="TH SarabunPSK" w:hint="cs"/>
          <w:sz w:val="32"/>
          <w:szCs w:val="32"/>
          <w:cs/>
        </w:rPr>
        <w:t>เทพรังสรรค์   สุวรรณโท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93F081" w14:textId="77777777" w:rsidR="00777964" w:rsidRPr="00B23CE0" w:rsidRDefault="00B976BB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68CA" w:rsidRPr="00B23CE0">
        <w:rPr>
          <w:rFonts w:ascii="TH SarabunPSK" w:hAnsi="TH SarabunPSK" w:cs="TH SarabunPSK" w:hint="cs"/>
          <w:sz w:val="32"/>
          <w:szCs w:val="32"/>
          <w:cs/>
        </w:rPr>
        <w:t>ผ</w:t>
      </w:r>
      <w:r w:rsidR="004B41FC" w:rsidRPr="00B23CE0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ู้อำนวยการโรงเรียนสุวรรณภูมิวิท</w:t>
      </w:r>
      <w:r w:rsidR="00F968CA" w:rsidRPr="00B23CE0">
        <w:rPr>
          <w:rFonts w:ascii="TH SarabunPSK" w:hAnsi="TH SarabunPSK" w:cs="TH SarabunPSK" w:hint="cs"/>
          <w:sz w:val="32"/>
          <w:szCs w:val="32"/>
          <w:cs/>
        </w:rPr>
        <w:t>ยาลัย</w:t>
      </w:r>
    </w:p>
    <w:p w14:paraId="757E8A28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2872622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5CE94BB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12CB47B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B14B7C2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4DA8EF5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FAAFBB0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D8648A1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39D4373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3314919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4CE385E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6556AC2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35ED4AA7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B55A8A8" w14:textId="77777777" w:rsidR="009951AD" w:rsidRPr="00B23CE0" w:rsidRDefault="009951AD" w:rsidP="00F968C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0341384" w14:textId="77777777" w:rsidR="00CF23AF" w:rsidRPr="00B23CE0" w:rsidRDefault="009B1D16" w:rsidP="007C1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ปฏิทินการดำเนินงานการ</w:t>
      </w:r>
      <w:bookmarkStart w:id="4" w:name="_Hlk531632025"/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777964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วัดความรู้ทาง</w:t>
      </w:r>
      <w:r w:rsidR="000B0BFC" w:rsidRPr="00B23CE0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7C1DDA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8DD8ABD" w14:textId="77777777" w:rsidR="009B1D16" w:rsidRPr="00B23CE0" w:rsidRDefault="00777964" w:rsidP="007C1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BD4F30" w:rsidRPr="00B23CE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2B75F6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A2972" w:rsidRPr="00B23CE0">
        <w:rPr>
          <w:rFonts w:ascii="TH SarabunPSK" w:hAnsi="TH SarabunPSK" w:cs="TH SarabunPSK"/>
          <w:b/>
          <w:bCs/>
          <w:sz w:val="36"/>
          <w:szCs w:val="36"/>
        </w:rPr>
        <w:t>SW</w:t>
      </w:r>
      <w:r w:rsidR="00920CD1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4BCC" w:rsidRPr="00B23CE0">
        <w:rPr>
          <w:rFonts w:ascii="TH SarabunPSK" w:hAnsi="TH SarabunPSK" w:cs="TH SarabunPSK"/>
          <w:b/>
          <w:bCs/>
          <w:sz w:val="36"/>
          <w:szCs w:val="36"/>
        </w:rPr>
        <w:t>SCIENCE TEST</w:t>
      </w:r>
      <w:r w:rsidR="002B75F6" w:rsidRPr="00B23CE0">
        <w:rPr>
          <w:rFonts w:ascii="TH SarabunPSK" w:hAnsi="TH SarabunPSK" w:cs="TH SarabunPSK"/>
          <w:b/>
          <w:bCs/>
          <w:sz w:val="36"/>
          <w:szCs w:val="36"/>
        </w:rPr>
        <w:t xml:space="preserve"> II</w:t>
      </w:r>
      <w:r w:rsidR="00BD4F30" w:rsidRPr="00B23CE0">
        <w:rPr>
          <w:rFonts w:ascii="TH SarabunPSK" w:hAnsi="TH SarabunPSK" w:cs="TH SarabunPSK"/>
          <w:b/>
          <w:bCs/>
          <w:sz w:val="36"/>
          <w:szCs w:val="36"/>
        </w:rPr>
        <w:t>I</w:t>
      </w:r>
      <w:r w:rsidR="002B75F6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23CE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7C1DDA" w:rsidRPr="00B23C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620620E" w14:textId="77777777" w:rsidR="009B1D16" w:rsidRPr="00B23CE0" w:rsidRDefault="009B1D16" w:rsidP="006A29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 โรงเรียน</w:t>
      </w:r>
      <w:r w:rsidR="006A2972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สุวรรณภูมิวิทยาลัย</w:t>
      </w:r>
      <w:bookmarkEnd w:id="4"/>
    </w:p>
    <w:p w14:paraId="035E946C" w14:textId="77777777" w:rsidR="00447056" w:rsidRPr="00B23CE0" w:rsidRDefault="00447056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949"/>
        <w:gridCol w:w="2669"/>
        <w:gridCol w:w="2547"/>
      </w:tblGrid>
      <w:tr w:rsidR="00B23CE0" w:rsidRPr="00B23CE0" w14:paraId="296A9B10" w14:textId="77777777" w:rsidTr="002E6BC4">
        <w:tc>
          <w:tcPr>
            <w:tcW w:w="724" w:type="dxa"/>
            <w:shd w:val="clear" w:color="auto" w:fill="auto"/>
          </w:tcPr>
          <w:p w14:paraId="5E70A4D6" w14:textId="77777777" w:rsidR="005B1293" w:rsidRPr="00B23CE0" w:rsidRDefault="005B1293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49" w:type="dxa"/>
            <w:shd w:val="clear" w:color="auto" w:fill="auto"/>
          </w:tcPr>
          <w:p w14:paraId="22708906" w14:textId="77777777" w:rsidR="005B1293" w:rsidRPr="00B23CE0" w:rsidRDefault="005B1293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69" w:type="dxa"/>
            <w:shd w:val="clear" w:color="auto" w:fill="auto"/>
          </w:tcPr>
          <w:p w14:paraId="52457881" w14:textId="77777777" w:rsidR="005B1293" w:rsidRPr="00B23CE0" w:rsidRDefault="005B1293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47" w:type="dxa"/>
          </w:tcPr>
          <w:p w14:paraId="4E2CD816" w14:textId="77777777" w:rsidR="005B1293" w:rsidRPr="00B23CE0" w:rsidRDefault="005B1293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3CE0" w:rsidRPr="00B23CE0" w14:paraId="4922BC68" w14:textId="77777777" w:rsidTr="002E6BC4">
        <w:tc>
          <w:tcPr>
            <w:tcW w:w="724" w:type="dxa"/>
            <w:shd w:val="clear" w:color="auto" w:fill="auto"/>
            <w:vAlign w:val="center"/>
          </w:tcPr>
          <w:p w14:paraId="79CB6AD5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BCE6C29" w14:textId="77777777" w:rsidR="006A2972" w:rsidRPr="00B23CE0" w:rsidRDefault="006A2972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วันนี้ - </w:t>
            </w:r>
            <w:r w:rsidR="00184556" w:rsidRPr="00B23C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448B" w:rsidRPr="00B23C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4556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2B75F6" w:rsidRPr="00B23C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84556" w:rsidRPr="00B23C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14:paraId="09182143" w14:textId="77777777" w:rsidR="006A2972" w:rsidRPr="00B23CE0" w:rsidRDefault="006A2972" w:rsidP="00B579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547" w:type="dxa"/>
            <w:vMerge w:val="restart"/>
          </w:tcPr>
          <w:p w14:paraId="7DC0BBF0" w14:textId="77777777" w:rsidR="00777964" w:rsidRPr="00B23CE0" w:rsidRDefault="006A2972" w:rsidP="007779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นักเรียนที่เข้าร่วม</w:t>
            </w:r>
            <w:r w:rsidR="00777964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="00777964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วัดความรู้</w:t>
            </w:r>
            <w:r w:rsidR="001D7357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ทางวิทยาศาสตร์</w:t>
            </w:r>
            <w:r w:rsidRPr="00B23C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7964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BD4F30" w:rsidRPr="00B23CE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7964" w:rsidRPr="00B23CE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5F6D3A8" w14:textId="77777777" w:rsidR="006A2972" w:rsidRPr="00B23CE0" w:rsidRDefault="00777964" w:rsidP="007779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A2972" w:rsidRPr="00B23CE0">
              <w:rPr>
                <w:rFonts w:ascii="TH SarabunPSK" w:hAnsi="TH SarabunPSK" w:cs="TH SarabunPSK"/>
                <w:sz w:val="32"/>
                <w:szCs w:val="32"/>
              </w:rPr>
              <w:t>SW Science Test</w:t>
            </w:r>
            <w:r w:rsidR="00096927" w:rsidRPr="00B23C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4F30" w:rsidRPr="00B23CE0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096927" w:rsidRPr="00B23CE0"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A2972" w:rsidRPr="00B23CE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สามารถตรวจสอบคำตอบและทักท้วงข้อสอบได้ภายใน  </w:t>
            </w:r>
            <w:r w:rsidR="006A2972" w:rsidRPr="00B23CE0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 หลังจากการสอบเสร็จสิ้นลง</w:t>
            </w:r>
          </w:p>
        </w:tc>
      </w:tr>
      <w:tr w:rsidR="00B23CE0" w:rsidRPr="00B23CE0" w14:paraId="34377B4F" w14:textId="77777777" w:rsidTr="002E6BC4">
        <w:tc>
          <w:tcPr>
            <w:tcW w:w="724" w:type="dxa"/>
            <w:shd w:val="clear" w:color="auto" w:fill="auto"/>
            <w:vAlign w:val="center"/>
          </w:tcPr>
          <w:p w14:paraId="54A2BC98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229F2C2" w14:textId="77777777" w:rsidR="006A2972" w:rsidRPr="00B23CE0" w:rsidRDefault="00184556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วันนี้ - </w:t>
            </w:r>
            <w:r w:rsidRPr="00B23CE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25</w:t>
            </w:r>
            <w:r w:rsidRPr="00B23CE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69" w:type="dxa"/>
            <w:shd w:val="clear" w:color="auto" w:fill="auto"/>
          </w:tcPr>
          <w:p w14:paraId="1E52A04B" w14:textId="77777777" w:rsidR="006A2972" w:rsidRPr="00B23CE0" w:rsidRDefault="006A2972" w:rsidP="00B579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2547" w:type="dxa"/>
            <w:vMerge/>
          </w:tcPr>
          <w:p w14:paraId="62DC3058" w14:textId="77777777" w:rsidR="006A2972" w:rsidRPr="00B23CE0" w:rsidRDefault="006A2972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CE0" w:rsidRPr="00B23CE0" w14:paraId="73DAF7C4" w14:textId="77777777" w:rsidTr="002E6BC4">
        <w:tc>
          <w:tcPr>
            <w:tcW w:w="724" w:type="dxa"/>
            <w:shd w:val="clear" w:color="auto" w:fill="auto"/>
            <w:vAlign w:val="center"/>
          </w:tcPr>
          <w:p w14:paraId="4F824949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54424937" w14:textId="77777777" w:rsidR="006A2972" w:rsidRPr="00B23CE0" w:rsidRDefault="006A2972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84556" w:rsidRPr="00B23C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4556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1D7357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2B75F6" w:rsidRPr="00B23C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84556" w:rsidRPr="00B23C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14:paraId="0DFF98B4" w14:textId="77777777" w:rsidR="006A2972" w:rsidRPr="00B23CE0" w:rsidRDefault="006A2972" w:rsidP="00A845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ประกาศนักเรียนที่มีสิทธิ์สอบ</w:t>
            </w:r>
            <w:r w:rsidR="00A845B3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และที่นั่งสอบ</w:t>
            </w:r>
          </w:p>
        </w:tc>
        <w:tc>
          <w:tcPr>
            <w:tcW w:w="2547" w:type="dxa"/>
            <w:vMerge/>
          </w:tcPr>
          <w:p w14:paraId="2191DD13" w14:textId="77777777" w:rsidR="006A2972" w:rsidRPr="00B23CE0" w:rsidRDefault="006A2972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CE0" w:rsidRPr="00B23CE0" w14:paraId="061293CA" w14:textId="77777777" w:rsidTr="002E6BC4">
        <w:tc>
          <w:tcPr>
            <w:tcW w:w="724" w:type="dxa"/>
            <w:shd w:val="clear" w:color="auto" w:fill="auto"/>
            <w:vAlign w:val="center"/>
          </w:tcPr>
          <w:p w14:paraId="3260208D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2CCD8EED" w14:textId="77777777" w:rsidR="0045717E" w:rsidRPr="00B23CE0" w:rsidRDefault="00184556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5" w:name="_Hlk531631659"/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6A2972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7357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  <w:r w:rsidR="006A2972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7357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832A2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2B75F6" w:rsidRPr="00B23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64F0DB6F" w14:textId="77777777" w:rsidR="002E6BC4" w:rsidRPr="00B23CE0" w:rsidRDefault="002E6BC4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071F1A27" w14:textId="77777777" w:rsidR="006A2972" w:rsidRPr="00B23CE0" w:rsidRDefault="005D173B" w:rsidP="002E6B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ทุกระดับชั้น</w:t>
            </w:r>
            <w:r w:rsidR="002E6BC4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84556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6BC4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2E6BC4" w:rsidRPr="00B23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6BC4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6BC4" w:rsidRPr="00B23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2E6BC4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.00 </w:t>
            </w:r>
            <w:r w:rsidR="002E6BC4"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2E6BC4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</w:t>
            </w:r>
            <w:r w:rsidR="002E6BC4" w:rsidRPr="00B23C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E6BC4"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 น.</w:t>
            </w:r>
          </w:p>
          <w:bookmarkEnd w:id="5"/>
          <w:p w14:paraId="4F3B0210" w14:textId="77777777" w:rsidR="00ED44CA" w:rsidRPr="00B23CE0" w:rsidRDefault="00ED44CA" w:rsidP="002E6B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25CB0CFC" w14:textId="77777777" w:rsidR="006A2972" w:rsidRPr="00B23CE0" w:rsidRDefault="00777964" w:rsidP="002E6B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_Hlk531631669"/>
            <w:r w:rsidRPr="00B23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การสอบแข่งขัน</w:t>
            </w:r>
            <w:bookmarkEnd w:id="6"/>
          </w:p>
        </w:tc>
        <w:tc>
          <w:tcPr>
            <w:tcW w:w="2547" w:type="dxa"/>
            <w:vMerge/>
          </w:tcPr>
          <w:p w14:paraId="79BDEBF8" w14:textId="77777777" w:rsidR="006A2972" w:rsidRPr="00B23CE0" w:rsidRDefault="006A2972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CE0" w:rsidRPr="00B23CE0" w14:paraId="558E4EA2" w14:textId="77777777" w:rsidTr="002E6BC4">
        <w:tc>
          <w:tcPr>
            <w:tcW w:w="724" w:type="dxa"/>
            <w:shd w:val="clear" w:color="auto" w:fill="auto"/>
            <w:vAlign w:val="center"/>
          </w:tcPr>
          <w:p w14:paraId="11BC6841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03F83E1D" w14:textId="77777777" w:rsidR="006A2972" w:rsidRPr="00B23CE0" w:rsidRDefault="00184556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972"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832A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3CE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C1B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1D7357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32A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2B75F6" w:rsidRPr="00B23C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23C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14:paraId="6573905C" w14:textId="77777777" w:rsidR="006A2972" w:rsidRPr="00B23CE0" w:rsidRDefault="006A2972" w:rsidP="00B579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ตรวจแบบทดสอบ</w:t>
            </w:r>
          </w:p>
        </w:tc>
        <w:tc>
          <w:tcPr>
            <w:tcW w:w="2547" w:type="dxa"/>
            <w:vMerge/>
          </w:tcPr>
          <w:p w14:paraId="1D76119C" w14:textId="77777777" w:rsidR="006A2972" w:rsidRPr="00B23CE0" w:rsidRDefault="006A2972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CE0" w:rsidRPr="00B23CE0" w14:paraId="5FA1386B" w14:textId="77777777" w:rsidTr="002E6BC4">
        <w:tc>
          <w:tcPr>
            <w:tcW w:w="724" w:type="dxa"/>
            <w:shd w:val="clear" w:color="auto" w:fill="auto"/>
            <w:vAlign w:val="center"/>
          </w:tcPr>
          <w:p w14:paraId="4F6B8932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B7B3607" w14:textId="77777777" w:rsidR="006A2972" w:rsidRPr="00B23CE0" w:rsidRDefault="00184556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5B5C1B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1D7357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32A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2B75F6" w:rsidRPr="00B23C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23C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14:paraId="70D495D6" w14:textId="77777777" w:rsidR="006A2972" w:rsidRPr="00B23CE0" w:rsidRDefault="006A2972" w:rsidP="007779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</w:t>
            </w:r>
            <w:r w:rsidR="00777964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สอบแข่งขัน</w:t>
            </w:r>
          </w:p>
        </w:tc>
        <w:tc>
          <w:tcPr>
            <w:tcW w:w="2547" w:type="dxa"/>
            <w:vMerge/>
          </w:tcPr>
          <w:p w14:paraId="26853724" w14:textId="77777777" w:rsidR="006A2972" w:rsidRPr="00B23CE0" w:rsidRDefault="006A2972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2972" w:rsidRPr="00B23CE0" w14:paraId="2E4FF039" w14:textId="77777777" w:rsidTr="002E6BC4">
        <w:tc>
          <w:tcPr>
            <w:tcW w:w="724" w:type="dxa"/>
            <w:shd w:val="clear" w:color="auto" w:fill="auto"/>
            <w:vAlign w:val="center"/>
          </w:tcPr>
          <w:p w14:paraId="46FE40A1" w14:textId="77777777" w:rsidR="006A2972" w:rsidRPr="00B23CE0" w:rsidRDefault="006A2972" w:rsidP="00C410C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23023F93" w14:textId="77777777" w:rsidR="006A2972" w:rsidRPr="00B23CE0" w:rsidRDefault="006A2972" w:rsidP="000969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2B75F6" w:rsidRPr="00B23CE0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="00184556" w:rsidRPr="00B23C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14:paraId="284DB123" w14:textId="77777777" w:rsidR="00777964" w:rsidRPr="00B23CE0" w:rsidRDefault="00777964" w:rsidP="00B579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</w:t>
            </w:r>
            <w:r w:rsidR="006A2972"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รับมอบโล่</w:t>
            </w: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  <w:p w14:paraId="4791512C" w14:textId="77777777" w:rsidR="006A2972" w:rsidRPr="00B23CE0" w:rsidRDefault="006A2972" w:rsidP="00B579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และทุนการศึกษา</w:t>
            </w:r>
          </w:p>
        </w:tc>
        <w:tc>
          <w:tcPr>
            <w:tcW w:w="2547" w:type="dxa"/>
          </w:tcPr>
          <w:p w14:paraId="2CE3ED70" w14:textId="77777777" w:rsidR="00777964" w:rsidRPr="00B23CE0" w:rsidRDefault="00777964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สถานที่โรงเรียน</w:t>
            </w:r>
          </w:p>
          <w:p w14:paraId="3F189D1B" w14:textId="77777777" w:rsidR="006A2972" w:rsidRPr="00B23CE0" w:rsidRDefault="00777964" w:rsidP="00C410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สุวรรณภูมิวิทยาลัย</w:t>
            </w:r>
          </w:p>
        </w:tc>
      </w:tr>
    </w:tbl>
    <w:p w14:paraId="4BBF8543" w14:textId="77777777" w:rsidR="008A136F" w:rsidRPr="00B23CE0" w:rsidRDefault="008A136F" w:rsidP="0044589A">
      <w:pPr>
        <w:spacing w:after="0" w:line="240" w:lineRule="auto"/>
        <w:rPr>
          <w:rFonts w:ascii="TH SarabunPSK" w:hAnsi="TH SarabunPSK" w:cs="TH SarabunPSK"/>
        </w:rPr>
      </w:pPr>
    </w:p>
    <w:p w14:paraId="0D682AEB" w14:textId="77777777" w:rsidR="00044549" w:rsidRPr="00B23CE0" w:rsidRDefault="00044549" w:rsidP="006778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432919" w14:textId="77777777" w:rsidR="009B1D16" w:rsidRPr="00B23CE0" w:rsidRDefault="009B1D16" w:rsidP="004458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8C98F8" w14:textId="77777777" w:rsidR="009B1D16" w:rsidRPr="00B23CE0" w:rsidRDefault="009B1D16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D549B8" w14:textId="77777777" w:rsidR="00AE7316" w:rsidRPr="00B23CE0" w:rsidRDefault="00AE7316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79F9B4" w14:textId="77777777" w:rsidR="00AE7316" w:rsidRPr="00B23CE0" w:rsidRDefault="00AE7316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D2A68" w14:textId="77777777" w:rsidR="00AE7316" w:rsidRPr="00B23CE0" w:rsidRDefault="00AE7316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00C495" w14:textId="77777777" w:rsidR="005D173B" w:rsidRDefault="005D173B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823D2D" w14:textId="77777777" w:rsidR="0044589A" w:rsidRPr="00B23CE0" w:rsidRDefault="00832A0E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B15105" wp14:editId="067DF859">
                <wp:simplePos x="0" y="0"/>
                <wp:positionH relativeFrom="margin">
                  <wp:posOffset>5455285</wp:posOffset>
                </wp:positionH>
                <wp:positionV relativeFrom="paragraph">
                  <wp:posOffset>-489956</wp:posOffset>
                </wp:positionV>
                <wp:extent cx="771525" cy="409575"/>
                <wp:effectExtent l="0" t="0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D0ACA" id="Rectangle 11" o:spid="_x0000_s1026" style="position:absolute;margin-left:429.55pt;margin-top:-38.6pt;width:60.7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rHew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" stroked="f">
                <w10:wrap anchorx="margin"/>
              </v:rect>
            </w:pict>
          </mc:Fallback>
        </mc:AlternateContent>
      </w:r>
      <w:r w:rsidR="00B27C5F" w:rsidRPr="00B23CE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43388C" w:rsidRPr="00B23CE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D25FE5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</w:t>
      </w:r>
      <w:r w:rsidR="0043388C"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วัดความรู้ทางวิทยาศาสตร์  </w:t>
      </w:r>
      <w:r w:rsidR="00D25FE5"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C45640" w:rsidRPr="00B23C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25FE5"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5FE5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5070B" w:rsidRPr="00B23CE0">
        <w:rPr>
          <w:rFonts w:ascii="TH SarabunPSK" w:hAnsi="TH SarabunPSK" w:cs="TH SarabunPSK"/>
          <w:b/>
          <w:bCs/>
          <w:sz w:val="32"/>
          <w:szCs w:val="32"/>
        </w:rPr>
        <w:t xml:space="preserve">SW </w:t>
      </w:r>
      <w:r w:rsidR="0043388C" w:rsidRPr="00B23CE0">
        <w:rPr>
          <w:rFonts w:ascii="TH SarabunPSK" w:hAnsi="TH SarabunPSK" w:cs="TH SarabunPSK"/>
          <w:b/>
          <w:bCs/>
          <w:sz w:val="32"/>
          <w:szCs w:val="32"/>
        </w:rPr>
        <w:t>SCIENCE TEST</w:t>
      </w:r>
      <w:r w:rsidR="002B75F6" w:rsidRPr="00B23CE0">
        <w:rPr>
          <w:rFonts w:ascii="TH SarabunPSK" w:hAnsi="TH SarabunPSK" w:cs="TH SarabunPSK"/>
          <w:b/>
          <w:bCs/>
          <w:sz w:val="32"/>
          <w:szCs w:val="32"/>
        </w:rPr>
        <w:t xml:space="preserve"> II</w:t>
      </w:r>
      <w:r w:rsidR="00C45640" w:rsidRPr="00B23CE0"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75F6"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5FE5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3388C"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71D844" w14:textId="77777777" w:rsidR="0043388C" w:rsidRPr="00B23CE0" w:rsidRDefault="0043388C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ชิงโล่</w:t>
      </w:r>
      <w:r w:rsidR="00D25FE5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รางวัลและทุนการศึกษา</w:t>
      </w:r>
    </w:p>
    <w:p w14:paraId="3A827847" w14:textId="77777777" w:rsidR="00AE7316" w:rsidRPr="00B23CE0" w:rsidRDefault="00B516FB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สุวรรณภูมิ</w:t>
      </w:r>
      <w:r w:rsidR="00D25FE5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อำเภอ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สุวรรณภูมิ</w:t>
      </w:r>
      <w:r w:rsidR="00AE7316"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จังหวัดร้อยเอ็ด</w:t>
      </w:r>
    </w:p>
    <w:p w14:paraId="3A4D11E3" w14:textId="77777777" w:rsidR="00AE2078" w:rsidRPr="005D173B" w:rsidRDefault="00AE7316" w:rsidP="006B579A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A13C37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r w:rsidR="002B75F6" w:rsidRPr="00B23CE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9B3FFFE" w14:textId="77777777" w:rsidR="0031515A" w:rsidRPr="00B23CE0" w:rsidRDefault="00D25FE5" w:rsidP="006B579A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ชื่อผู้สมัคร</w:t>
      </w:r>
      <w:r w:rsidR="00B516FB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ด</w:t>
      </w:r>
      <w:r w:rsidR="00FF7E8D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ญ</w:t>
      </w:r>
      <w:r w:rsidR="00FF7E8D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/ด</w:t>
      </w:r>
      <w:r w:rsidR="00FF7E8D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ช</w:t>
      </w:r>
      <w:r w:rsidR="00FF7E8D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/นาย/นางสาว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</w:t>
      </w:r>
      <w:r w:rsidR="002B75F6" w:rsidRPr="00B23CE0">
        <w:rPr>
          <w:rFonts w:ascii="TH SarabunPSK" w:hAnsi="TH SarabunPSK" w:cs="TH SarabunPSK" w:hint="cs"/>
          <w:sz w:val="32"/>
          <w:szCs w:val="32"/>
          <w:cs/>
        </w:rPr>
        <w:t>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...........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516FB" w:rsidRPr="00B23CE0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สกุล..........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</w:t>
      </w:r>
      <w:r w:rsidR="008A136F" w:rsidRPr="00B23CE0">
        <w:rPr>
          <w:rFonts w:ascii="TH SarabunPSK" w:hAnsi="TH SarabunPSK" w:cs="TH SarabunPSK"/>
          <w:sz w:val="32"/>
          <w:szCs w:val="32"/>
          <w:cs/>
        </w:rPr>
        <w:t>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............</w:t>
      </w:r>
      <w:r w:rsidR="00FF7E8D" w:rsidRPr="00B23CE0">
        <w:rPr>
          <w:rFonts w:ascii="TH SarabunPSK" w:hAnsi="TH SarabunPSK" w:cs="TH SarabunPSK" w:hint="cs"/>
          <w:sz w:val="32"/>
          <w:szCs w:val="32"/>
          <w:cs/>
        </w:rPr>
        <w:t>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2B75F6" w:rsidRPr="00B23CE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49707489" w14:textId="77777777" w:rsidR="002B75F6" w:rsidRPr="00B23CE0" w:rsidRDefault="002B75F6" w:rsidP="006B57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กำลังศึกษาอยู่ในระดับชั้น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A338D9F" w14:textId="77777777" w:rsidR="00A13C37" w:rsidRPr="00B23CE0" w:rsidRDefault="00F65746" w:rsidP="006B579A">
      <w:pPr>
        <w:spacing w:after="0" w:line="240" w:lineRule="auto"/>
        <w:ind w:left="720"/>
        <w:rPr>
          <w:rFonts w:ascii="TH SarabunPSK" w:hAnsi="TH SarabunPSK" w:cs="TH SarabunPSK"/>
          <w:sz w:val="20"/>
          <w:szCs w:val="20"/>
        </w:rPr>
      </w:pPr>
      <w:r w:rsidRPr="00B23CE0">
        <w:rPr>
          <w:rFonts w:ascii="TH SarabunPSK" w:hAnsi="TH SarabunPSK" w:cs="TH SarabunPSK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นักเรียนระดับชั้น</w:t>
      </w:r>
      <w:r w:rsidR="00D25FE5" w:rsidRPr="00B23CE0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25FE5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br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tab/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1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2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3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4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5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6   </w:t>
      </w:r>
      <w:r w:rsidR="006B579A" w:rsidRPr="00B23CE0">
        <w:rPr>
          <w:rFonts w:ascii="TH SarabunPSK" w:hAnsi="TH SarabunPSK" w:cs="TH SarabunPSK"/>
          <w:sz w:val="32"/>
          <w:szCs w:val="32"/>
        </w:rPr>
        <w:br/>
      </w:r>
      <w:r w:rsidR="002B75F6" w:rsidRPr="005D173B">
        <w:rPr>
          <w:rFonts w:ascii="TH SarabunPSK" w:hAnsi="TH SarabunPSK" w:cs="TH SarabunPSK"/>
          <w:sz w:val="14"/>
          <w:szCs w:val="14"/>
          <w:cs/>
        </w:rPr>
        <w:br/>
      </w:r>
      <w:r w:rsidRPr="00B23CE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D25FE5" w:rsidRPr="00B23CE0">
        <w:rPr>
          <w:rFonts w:ascii="TH SarabunPSK" w:hAnsi="TH SarabunPSK" w:cs="TH SarabunPSK"/>
          <w:sz w:val="32"/>
          <w:szCs w:val="32"/>
          <w:cs/>
        </w:rPr>
        <w:t>มัธยมศึกษาปีที่ ...............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D25FE5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79A" w:rsidRPr="00B23CE0">
        <w:rPr>
          <w:rFonts w:ascii="TH SarabunPSK" w:hAnsi="TH SarabunPSK" w:cs="TH SarabunPSK"/>
          <w:sz w:val="32"/>
          <w:szCs w:val="32"/>
        </w:rPr>
        <w:br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tab/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1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2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3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4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5   </w:t>
      </w:r>
      <w:r w:rsidR="006B579A" w:rsidRPr="00B23CE0">
        <w:rPr>
          <w:rFonts w:ascii="TH SarabunPSK" w:hAnsi="TH SarabunPSK" w:cs="TH SarabunPSK"/>
          <w:sz w:val="32"/>
          <w:szCs w:val="32"/>
        </w:rPr>
        <w:sym w:font="Wingdings" w:char="F0A8"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6   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26CD1582" w14:textId="77777777" w:rsidR="00D02815" w:rsidRPr="00B23CE0" w:rsidRDefault="0031515A" w:rsidP="006B57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</w:t>
      </w:r>
      <w:r w:rsidR="008A136F" w:rsidRPr="00B23CE0">
        <w:rPr>
          <w:rFonts w:ascii="TH SarabunPSK" w:hAnsi="TH SarabunPSK" w:cs="TH SarabunPSK"/>
          <w:sz w:val="32"/>
          <w:szCs w:val="32"/>
          <w:cs/>
        </w:rPr>
        <w:t>..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.....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D20C43" w:rsidRPr="00B23CE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4BEE2BC" w14:textId="77777777" w:rsidR="006B579A" w:rsidRPr="00B23CE0" w:rsidRDefault="004D4863" w:rsidP="006B57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ระถม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>ศึกษา..........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>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>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>จังหวัด................................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A0D1D37" w14:textId="77777777" w:rsidR="00AE7316" w:rsidRPr="00B23CE0" w:rsidRDefault="004D4863" w:rsidP="006B57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A136F" w:rsidRPr="00B23CE0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เขต..................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....................  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จังหวัด...............</w:t>
      </w:r>
      <w:r w:rsidR="008A136F" w:rsidRPr="00B23CE0">
        <w:rPr>
          <w:rFonts w:ascii="TH SarabunPSK" w:hAnsi="TH SarabunPSK" w:cs="TH SarabunPSK"/>
          <w:sz w:val="32"/>
          <w:szCs w:val="32"/>
          <w:cs/>
        </w:rPr>
        <w:t>.........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.....</w:t>
      </w:r>
      <w:r w:rsidR="008A136F" w:rsidRPr="00B23CE0">
        <w:rPr>
          <w:rFonts w:ascii="TH SarabunPSK" w:hAnsi="TH SarabunPSK" w:cs="TH SarabunPSK"/>
          <w:sz w:val="32"/>
          <w:szCs w:val="32"/>
          <w:cs/>
        </w:rPr>
        <w:t>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br/>
      </w:r>
      <w:r w:rsidR="008A136F" w:rsidRPr="00B23CE0">
        <w:rPr>
          <w:rFonts w:ascii="TH SarabunPSK" w:hAnsi="TH SarabunPSK" w:cs="TH SarabunPSK"/>
          <w:sz w:val="32"/>
          <w:szCs w:val="32"/>
          <w:cs/>
        </w:rPr>
        <w:t>อยู่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บ้านเลขที่ .........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หมู่ที่ 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3D60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แขวง/ตำบล.....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เขต/อำเภอ.....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...</w:t>
      </w:r>
      <w:r w:rsidRPr="00B23CE0">
        <w:rPr>
          <w:rFonts w:ascii="TH SarabunPSK" w:hAnsi="TH SarabunPSK" w:cs="TH SarabunPSK"/>
          <w:sz w:val="32"/>
          <w:szCs w:val="32"/>
          <w:cs/>
        </w:rPr>
        <w:t>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........จังหวัด....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.................รหัสไ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รษณีย์...........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โทรศัพท์มือถ</w:t>
      </w:r>
      <w:r w:rsidRPr="00B23CE0">
        <w:rPr>
          <w:rFonts w:ascii="TH SarabunPSK" w:hAnsi="TH SarabunPSK" w:cs="TH SarabunPSK"/>
          <w:sz w:val="32"/>
          <w:szCs w:val="32"/>
          <w:cs/>
        </w:rPr>
        <w:t>ือ...................</w:t>
      </w:r>
      <w:r w:rsidR="0031515A" w:rsidRPr="00B23CE0">
        <w:rPr>
          <w:rFonts w:ascii="TH SarabunPSK" w:hAnsi="TH SarabunPSK" w:cs="TH SarabunPSK"/>
          <w:sz w:val="32"/>
          <w:szCs w:val="32"/>
          <w:cs/>
        </w:rPr>
        <w:t>................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426956D" w14:textId="77777777" w:rsidR="00D20C43" w:rsidRPr="00B23CE0" w:rsidRDefault="00D20C43" w:rsidP="006B57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มีความ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Pr="00B23CE0">
        <w:rPr>
          <w:rFonts w:ascii="TH SarabunPSK" w:hAnsi="TH SarabunPSK" w:cs="TH SarabunPSK"/>
          <w:sz w:val="32"/>
          <w:szCs w:val="32"/>
          <w:cs/>
        </w:rPr>
        <w:t>ระสงค์สมัครสอบ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วัดความรู้ทางวิทยาศาสตร์  </w:t>
      </w:r>
      <w:r w:rsidR="00A13C37" w:rsidRPr="00B23CE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45640" w:rsidRPr="00B23CE0">
        <w:rPr>
          <w:rFonts w:ascii="TH SarabunPSK" w:hAnsi="TH SarabunPSK" w:cs="TH SarabunPSK"/>
          <w:sz w:val="32"/>
          <w:szCs w:val="32"/>
        </w:rPr>
        <w:t>3</w:t>
      </w:r>
      <w:r w:rsidR="00A13C37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(</w:t>
      </w:r>
      <w:r w:rsidR="00A13C37" w:rsidRPr="00B23CE0">
        <w:rPr>
          <w:rFonts w:ascii="TH SarabunPSK" w:hAnsi="TH SarabunPSK" w:cs="TH SarabunPSK"/>
          <w:sz w:val="32"/>
          <w:szCs w:val="32"/>
        </w:rPr>
        <w:t xml:space="preserve">SW </w:t>
      </w:r>
      <w:r w:rsidRPr="00B23CE0">
        <w:rPr>
          <w:rFonts w:ascii="TH SarabunPSK" w:hAnsi="TH SarabunPSK" w:cs="TH SarabunPSK"/>
          <w:sz w:val="32"/>
          <w:szCs w:val="32"/>
        </w:rPr>
        <w:t>SCIENCE TEST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 I</w:t>
      </w:r>
      <w:r w:rsidR="00C45640" w:rsidRPr="00B23CE0">
        <w:rPr>
          <w:rFonts w:ascii="TH SarabunPSK" w:hAnsi="TH SarabunPSK" w:cs="TH SarabunPSK"/>
          <w:sz w:val="32"/>
          <w:szCs w:val="32"/>
        </w:rPr>
        <w:t>I</w:t>
      </w:r>
      <w:r w:rsidR="006B579A" w:rsidRPr="00B23CE0">
        <w:rPr>
          <w:rFonts w:ascii="TH SarabunPSK" w:hAnsi="TH SarabunPSK" w:cs="TH SarabunPSK"/>
          <w:sz w:val="32"/>
          <w:szCs w:val="32"/>
        </w:rPr>
        <w:t xml:space="preserve">I 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)</w:t>
      </w:r>
      <w:r w:rsidRPr="00B23CE0">
        <w:rPr>
          <w:rFonts w:ascii="TH SarabunPSK" w:hAnsi="TH SarabunPSK" w:cs="TH SarabunPSK"/>
          <w:sz w:val="32"/>
          <w:szCs w:val="32"/>
        </w:rPr>
        <w:t xml:space="preserve"> </w:t>
      </w:r>
    </w:p>
    <w:p w14:paraId="073F7D9F" w14:textId="77777777" w:rsidR="00AE2078" w:rsidRPr="00B23CE0" w:rsidRDefault="00D20C43" w:rsidP="006B57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ชิงโล่</w:t>
      </w:r>
      <w:r w:rsidR="00A13C37" w:rsidRPr="00B23CE0">
        <w:rPr>
          <w:rFonts w:ascii="TH SarabunPSK" w:hAnsi="TH SarabunPSK" w:cs="TH SarabunPSK" w:hint="cs"/>
          <w:sz w:val="32"/>
          <w:szCs w:val="32"/>
          <w:cs/>
        </w:rPr>
        <w:t>รางวัลและทุนการศึกษา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ระจำปีการศึกษา </w:t>
      </w:r>
      <w:r w:rsidRPr="00B23CE0">
        <w:rPr>
          <w:rFonts w:ascii="TH SarabunPSK" w:hAnsi="TH SarabunPSK" w:cs="TH SarabunPSK"/>
          <w:sz w:val="32"/>
          <w:szCs w:val="32"/>
        </w:rPr>
        <w:t>25</w:t>
      </w:r>
      <w:r w:rsidR="006B579A" w:rsidRPr="00B23CE0">
        <w:rPr>
          <w:rFonts w:ascii="TH SarabunPSK" w:hAnsi="TH SarabunPSK" w:cs="TH SarabunPSK"/>
          <w:sz w:val="32"/>
          <w:szCs w:val="32"/>
        </w:rPr>
        <w:t>6</w:t>
      </w:r>
      <w:r w:rsidR="00C45640" w:rsidRPr="00B23CE0">
        <w:rPr>
          <w:rFonts w:ascii="TH SarabunPSK" w:hAnsi="TH SarabunPSK" w:cs="TH SarabunPSK"/>
          <w:sz w:val="32"/>
          <w:szCs w:val="32"/>
        </w:rPr>
        <w:t xml:space="preserve">2 </w:t>
      </w:r>
      <w:r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โดยข้าพเจ้ายินดีชำระค่าสมัคร จำนวน  </w:t>
      </w:r>
      <w:r w:rsidRPr="00B23CE0">
        <w:rPr>
          <w:rFonts w:ascii="TH SarabunPSK" w:hAnsi="TH SarabunPSK" w:cs="TH SarabunPSK"/>
          <w:sz w:val="32"/>
          <w:szCs w:val="32"/>
        </w:rPr>
        <w:t xml:space="preserve">50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29C2FC87" w14:textId="77777777" w:rsidR="00D20C43" w:rsidRPr="005D173B" w:rsidRDefault="00D20C43" w:rsidP="006B579A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ขอรับรองว่าข้อมูลข้างต้นที่กล่าวมาเป็นจริงทุก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Pr="00B23CE0">
        <w:rPr>
          <w:rFonts w:ascii="TH SarabunPSK" w:hAnsi="TH SarabunPSK" w:cs="TH SarabunPSK"/>
          <w:sz w:val="32"/>
          <w:szCs w:val="32"/>
          <w:cs/>
        </w:rPr>
        <w:t>ระการ</w:t>
      </w:r>
      <w:r w:rsidR="006B579A" w:rsidRPr="00B23CE0">
        <w:rPr>
          <w:rFonts w:ascii="TH SarabunPSK" w:hAnsi="TH SarabunPSK" w:cs="TH SarabunPSK"/>
          <w:sz w:val="32"/>
          <w:szCs w:val="32"/>
          <w:cs/>
        </w:rPr>
        <w:br/>
      </w:r>
    </w:p>
    <w:p w14:paraId="385E90A0" w14:textId="77777777" w:rsidR="00D20C43" w:rsidRPr="00B23CE0" w:rsidRDefault="00D20C43" w:rsidP="00D20C4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1EDF0BD7" w14:textId="77777777" w:rsidR="00FC0903" w:rsidRPr="00B23CE0" w:rsidRDefault="00D20C43" w:rsidP="00445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23CE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23CE0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6DD5F60B" w14:textId="77777777" w:rsidR="00FC0903" w:rsidRPr="00B23CE0" w:rsidRDefault="00FC0903" w:rsidP="0044589A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7C1DDA" w:rsidRPr="00B23C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3CE0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6B579A" w:rsidRPr="00B23CE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.......)</w:t>
      </w:r>
      <w:r w:rsidR="00C45640" w:rsidRPr="00B23CE0">
        <w:rPr>
          <w:rFonts w:ascii="TH SarabunPSK" w:hAnsi="TH SarabunPSK" w:cs="TH SarabunPSK"/>
          <w:sz w:val="32"/>
          <w:szCs w:val="32"/>
        </w:rPr>
        <w:br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</w:p>
    <w:p w14:paraId="444CF404" w14:textId="77777777" w:rsidR="00AE7316" w:rsidRPr="00B23CE0" w:rsidRDefault="00152291" w:rsidP="00AE7316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B23CE0">
        <w:rPr>
          <w:rFonts w:ascii="TH SarabunPSK" w:hAnsi="TH SarabunPSK" w:cs="TH SarabunPSK" w:hint="cs"/>
          <w:sz w:val="32"/>
          <w:szCs w:val="32"/>
        </w:rPr>
        <w:sym w:font="Wingdings" w:char="F022"/>
      </w:r>
      <w:r w:rsidR="00AE7316" w:rsidRPr="00B23CE0">
        <w:rPr>
          <w:rFonts w:ascii="TH SarabunPSK" w:hAnsi="TH SarabunPSK" w:cs="TH SarabunPSK" w:hint="cs"/>
          <w:sz w:val="32"/>
          <w:szCs w:val="32"/>
          <w:cs/>
        </w:rPr>
        <w:t>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.......</w:t>
      </w:r>
      <w:r w:rsidR="00AE7316" w:rsidRPr="00B23CE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E2078" w:rsidRPr="00B23CE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B23CE0">
        <w:rPr>
          <w:rFonts w:ascii="TH SarabunPSK" w:hAnsi="TH SarabunPSK" w:cs="TH SarabunPSK"/>
          <w:sz w:val="32"/>
          <w:szCs w:val="32"/>
        </w:rPr>
        <w:t>.........</w:t>
      </w:r>
      <w:r w:rsidRPr="00B23CE0">
        <w:rPr>
          <w:rFonts w:ascii="TH SarabunPSK" w:hAnsi="TH SarabunPSK" w:cs="TH SarabunPSK"/>
          <w:sz w:val="32"/>
          <w:szCs w:val="32"/>
        </w:rPr>
        <w:br/>
      </w:r>
    </w:p>
    <w:p w14:paraId="573A0635" w14:textId="77777777" w:rsidR="0044589A" w:rsidRPr="00B23CE0" w:rsidRDefault="00AE7316" w:rsidP="004458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หลักฐานการสมัครสอบ</w:t>
      </w:r>
    </w:p>
    <w:p w14:paraId="680D0767" w14:textId="77777777" w:rsidR="00876712" w:rsidRPr="00B23CE0" w:rsidRDefault="00876712" w:rsidP="0044589A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56E1E6B0" w14:textId="77777777" w:rsidR="00AE7316" w:rsidRPr="00B23CE0" w:rsidRDefault="00AE7316" w:rsidP="00AE73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686287" w:rsidRPr="00B23CE0">
        <w:rPr>
          <w:rFonts w:ascii="TH SarabunPSK" w:hAnsi="TH SarabunPSK" w:cs="TH SarabunPSK" w:hint="cs"/>
          <w:sz w:val="32"/>
          <w:szCs w:val="32"/>
          <w:cs/>
        </w:rPr>
        <w:t>ด.ช./ด.ญ./นาย/นางสาว</w:t>
      </w:r>
      <w:r w:rsidRPr="00B23CE0">
        <w:rPr>
          <w:rFonts w:ascii="TH SarabunPSK" w:hAnsi="TH SarabunPSK" w:cs="TH SarabunPSK"/>
          <w:sz w:val="32"/>
          <w:szCs w:val="32"/>
          <w:cs/>
        </w:rPr>
        <w:t>.................</w:t>
      </w:r>
      <w:r w:rsidR="00686287" w:rsidRPr="00B23CE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AE2078" w:rsidRPr="00B23CE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.............</w:t>
      </w:r>
      <w:r w:rsidR="00DB39CE" w:rsidRPr="00B23CE0">
        <w:rPr>
          <w:rFonts w:ascii="TH SarabunPSK" w:hAnsi="TH SarabunPSK" w:cs="TH SarabunPSK" w:hint="cs"/>
          <w:sz w:val="32"/>
          <w:szCs w:val="32"/>
          <w:cs/>
        </w:rPr>
        <w:t xml:space="preserve">................    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DB39CE" w:rsidRPr="00B23CE0">
        <w:rPr>
          <w:rFonts w:ascii="TH SarabunPSK" w:hAnsi="TH SarabunPSK" w:cs="TH SarabunPSK" w:hint="cs"/>
          <w:sz w:val="32"/>
          <w:szCs w:val="32"/>
          <w:cs/>
        </w:rPr>
        <w:t>ระดับชั้น..............................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</w:t>
      </w:r>
      <w:r w:rsidR="002859B4" w:rsidRPr="00B23C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52291"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 จังหวัด..................................................</w:t>
      </w:r>
      <w:r w:rsidR="00152291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ได้ชำระค่าสมัคร</w:t>
      </w:r>
      <w:r w:rsidR="00AE2078" w:rsidRPr="00B23CE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3CE0">
        <w:rPr>
          <w:rFonts w:ascii="TH SarabunPSK" w:hAnsi="TH SarabunPSK" w:cs="TH SarabunPSK"/>
          <w:sz w:val="32"/>
          <w:szCs w:val="32"/>
          <w:cs/>
        </w:rPr>
        <w:t>สอบ</w:t>
      </w:r>
      <w:r w:rsidR="00AE2078" w:rsidRPr="00B23CE0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937086" w:rsidRPr="00B23CE0">
        <w:rPr>
          <w:rFonts w:ascii="TH SarabunPSK" w:hAnsi="TH SarabunPSK" w:cs="TH SarabunPSK"/>
          <w:sz w:val="32"/>
          <w:szCs w:val="32"/>
          <w:cs/>
        </w:rPr>
        <w:t xml:space="preserve">วัดความรู้ทางวิทยาศาสตร์ </w:t>
      </w:r>
      <w:r w:rsidR="00AE2078" w:rsidRPr="00B23CE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45640" w:rsidRPr="00B23CE0">
        <w:rPr>
          <w:rFonts w:ascii="TH SarabunPSK" w:hAnsi="TH SarabunPSK" w:cs="TH SarabunPSK"/>
          <w:sz w:val="32"/>
          <w:szCs w:val="32"/>
        </w:rPr>
        <w:t>3</w:t>
      </w:r>
      <w:r w:rsidR="002859B4" w:rsidRPr="00B23CE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E2078" w:rsidRPr="00B23CE0">
        <w:rPr>
          <w:rFonts w:ascii="TH SarabunPSK" w:hAnsi="TH SarabunPSK" w:cs="TH SarabunPSK" w:hint="cs"/>
          <w:sz w:val="32"/>
          <w:szCs w:val="32"/>
          <w:cs/>
        </w:rPr>
        <w:t>(</w:t>
      </w:r>
      <w:r w:rsidR="00AE2078" w:rsidRPr="00B23CE0">
        <w:rPr>
          <w:rFonts w:ascii="TH SarabunPSK" w:hAnsi="TH SarabunPSK" w:cs="TH SarabunPSK"/>
          <w:sz w:val="32"/>
          <w:szCs w:val="32"/>
        </w:rPr>
        <w:t xml:space="preserve">SW </w:t>
      </w:r>
      <w:r w:rsidRPr="00B23CE0">
        <w:rPr>
          <w:rFonts w:ascii="TH SarabunPSK" w:hAnsi="TH SarabunPSK" w:cs="TH SarabunPSK"/>
          <w:sz w:val="32"/>
          <w:szCs w:val="32"/>
        </w:rPr>
        <w:t>SCIENCE TEST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II</w:t>
      </w:r>
      <w:r w:rsidR="00C45640" w:rsidRPr="00B23CE0">
        <w:rPr>
          <w:rFonts w:ascii="TH SarabunPSK" w:hAnsi="TH SarabunPSK" w:cs="TH SarabunPSK"/>
          <w:sz w:val="32"/>
          <w:szCs w:val="32"/>
        </w:rPr>
        <w:t>I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AE2078" w:rsidRPr="00B23CE0">
        <w:rPr>
          <w:rFonts w:ascii="TH SarabunPSK" w:hAnsi="TH SarabunPSK" w:cs="TH SarabunPSK" w:hint="cs"/>
          <w:sz w:val="32"/>
          <w:szCs w:val="32"/>
          <w:cs/>
        </w:rPr>
        <w:t>)</w:t>
      </w:r>
      <w:r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C45640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152291"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="00AE2078" w:rsidRPr="00B23CE0">
        <w:rPr>
          <w:rFonts w:ascii="TH SarabunPSK" w:hAnsi="TH SarabunPSK" w:cs="TH SarabunPSK"/>
          <w:sz w:val="32"/>
          <w:szCs w:val="32"/>
          <w:cs/>
        </w:rPr>
        <w:t xml:space="preserve">ระจำปีการศึกษา </w:t>
      </w:r>
      <w:r w:rsidR="00AE2078" w:rsidRPr="00B23CE0">
        <w:rPr>
          <w:rFonts w:ascii="TH SarabunPSK" w:hAnsi="TH SarabunPSK" w:cs="TH SarabunPSK"/>
          <w:sz w:val="32"/>
          <w:szCs w:val="32"/>
        </w:rPr>
        <w:t>25</w:t>
      </w:r>
      <w:r w:rsidR="00152291" w:rsidRPr="00B23CE0">
        <w:rPr>
          <w:rFonts w:ascii="TH SarabunPSK" w:hAnsi="TH SarabunPSK" w:cs="TH SarabunPSK"/>
          <w:sz w:val="32"/>
          <w:szCs w:val="32"/>
        </w:rPr>
        <w:t>6</w:t>
      </w:r>
      <w:r w:rsidR="00C45640" w:rsidRPr="00B23CE0">
        <w:rPr>
          <w:rFonts w:ascii="TH SarabunPSK" w:hAnsi="TH SarabunPSK" w:cs="TH SarabunPSK"/>
          <w:sz w:val="32"/>
          <w:szCs w:val="32"/>
        </w:rPr>
        <w:t>2</w:t>
      </w:r>
      <w:r w:rsidR="002859B4"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23CE0">
        <w:rPr>
          <w:rFonts w:ascii="TH SarabunPSK" w:hAnsi="TH SarabunPSK" w:cs="TH SarabunPSK"/>
          <w:sz w:val="32"/>
          <w:szCs w:val="32"/>
        </w:rPr>
        <w:t xml:space="preserve">50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</w:t>
      </w:r>
    </w:p>
    <w:p w14:paraId="335BD9D6" w14:textId="77777777" w:rsidR="00686287" w:rsidRPr="005D173B" w:rsidRDefault="00686287" w:rsidP="00AE7316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5C0AFCC" w14:textId="77777777" w:rsidR="00AE7316" w:rsidRPr="00B23CE0" w:rsidRDefault="00AE7316" w:rsidP="00AE73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     </w:t>
      </w:r>
      <w:r w:rsidRPr="00B23CE0">
        <w:rPr>
          <w:rFonts w:ascii="TH SarabunPSK" w:hAnsi="TH SarabunPSK" w:cs="TH SarabunPSK"/>
          <w:sz w:val="32"/>
          <w:szCs w:val="32"/>
          <w:cs/>
        </w:rPr>
        <w:t>ผู้รับสมัคร</w:t>
      </w:r>
    </w:p>
    <w:p w14:paraId="2C2502C5" w14:textId="77777777" w:rsidR="00AE7316" w:rsidRPr="00B23CE0" w:rsidRDefault="007C1DDA" w:rsidP="00AE73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   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 w:rsidR="00152291" w:rsidRPr="00B23CE0">
        <w:rPr>
          <w:rFonts w:ascii="TH SarabunPSK" w:hAnsi="TH SarabunPSK" w:cs="TH SarabunPSK"/>
          <w:sz w:val="32"/>
          <w:szCs w:val="32"/>
        </w:rPr>
        <w:t>...............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14:paraId="22E81B5B" w14:textId="77777777" w:rsidR="00AE7316" w:rsidRPr="00B23CE0" w:rsidRDefault="007C1DDA" w:rsidP="00AE73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 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</w:t>
      </w:r>
      <w:r w:rsidR="00152291" w:rsidRPr="00B23CE0">
        <w:rPr>
          <w:rFonts w:ascii="TH SarabunPSK" w:hAnsi="TH SarabunPSK" w:cs="TH SarabunPSK"/>
          <w:sz w:val="32"/>
          <w:szCs w:val="32"/>
        </w:rPr>
        <w:t>...........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..../</w:t>
      </w:r>
      <w:r w:rsidR="00152291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.............</w:t>
      </w:r>
      <w:r w:rsidR="00152291" w:rsidRPr="00B23CE0">
        <w:rPr>
          <w:rFonts w:ascii="TH SarabunPSK" w:hAnsi="TH SarabunPSK" w:cs="TH SarabunPSK"/>
          <w:sz w:val="32"/>
          <w:szCs w:val="32"/>
        </w:rPr>
        <w:t>..........</w:t>
      </w:r>
      <w:r w:rsidR="00AE7316" w:rsidRPr="00B23CE0">
        <w:rPr>
          <w:rFonts w:ascii="TH SarabunPSK" w:hAnsi="TH SarabunPSK" w:cs="TH SarabunPSK"/>
          <w:sz w:val="32"/>
          <w:szCs w:val="32"/>
          <w:cs/>
        </w:rPr>
        <w:t>....../</w:t>
      </w:r>
      <w:r w:rsidR="00152291" w:rsidRPr="00B23CE0">
        <w:rPr>
          <w:rFonts w:ascii="TH SarabunPSK" w:hAnsi="TH SarabunPSK" w:cs="TH SarabunPSK"/>
          <w:sz w:val="32"/>
          <w:szCs w:val="32"/>
        </w:rPr>
        <w:t>256</w:t>
      </w:r>
      <w:r w:rsidR="005D173B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D6E3917" w14:textId="77777777" w:rsidR="00C86131" w:rsidRPr="00B23CE0" w:rsidRDefault="006A7844" w:rsidP="004458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3CE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AD2568" wp14:editId="7280CDA9">
                <wp:simplePos x="0" y="0"/>
                <wp:positionH relativeFrom="margin">
                  <wp:posOffset>5381624</wp:posOffset>
                </wp:positionH>
                <wp:positionV relativeFrom="paragraph">
                  <wp:posOffset>-548006</wp:posOffset>
                </wp:positionV>
                <wp:extent cx="771525" cy="409575"/>
                <wp:effectExtent l="0" t="0" r="9525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51ED6" id="Rectangle 11" o:spid="_x0000_s1026" style="position:absolute;margin-left:423.75pt;margin-top:-43.15pt;width:60.7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" stroked="f">
                <w10:wrap anchorx="margin"/>
              </v:rect>
            </w:pict>
          </mc:Fallback>
        </mc:AlternateContent>
      </w:r>
      <w:r w:rsidR="00C87A9F" w:rsidRPr="00B23CE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152291" w:rsidRPr="00B23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229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เป็นกลุ่ม  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FC70E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C8613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  <w:cs/>
        </w:rPr>
        <w:t>วัดความรู้ทางวิทยาศาสตร์</w:t>
      </w:r>
      <w:r w:rsidR="00C8613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C45640" w:rsidRPr="00B23C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8613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6131" w:rsidRPr="00B23CE0">
        <w:rPr>
          <w:rFonts w:ascii="TH SarabunPSK" w:hAnsi="TH SarabunPSK" w:cs="TH SarabunPSK"/>
          <w:b/>
          <w:bCs/>
          <w:sz w:val="32"/>
          <w:szCs w:val="32"/>
        </w:rPr>
        <w:t xml:space="preserve">SW 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</w:rPr>
        <w:t>SCIENCE TEST</w:t>
      </w:r>
      <w:r w:rsidR="00152291" w:rsidRPr="00B23CE0">
        <w:rPr>
          <w:rFonts w:ascii="TH SarabunPSK" w:hAnsi="TH SarabunPSK" w:cs="TH SarabunPSK"/>
          <w:b/>
          <w:bCs/>
          <w:sz w:val="32"/>
          <w:szCs w:val="32"/>
        </w:rPr>
        <w:t xml:space="preserve"> I</w:t>
      </w:r>
      <w:r w:rsidR="00C45640" w:rsidRPr="00B23CE0">
        <w:rPr>
          <w:rFonts w:ascii="TH SarabunPSK" w:hAnsi="TH SarabunPSK" w:cs="TH SarabunPSK"/>
          <w:b/>
          <w:bCs/>
          <w:sz w:val="32"/>
          <w:szCs w:val="32"/>
        </w:rPr>
        <w:t>I</w:t>
      </w:r>
      <w:r w:rsidR="00152291" w:rsidRPr="00B23CE0">
        <w:rPr>
          <w:rFonts w:ascii="TH SarabunPSK" w:hAnsi="TH SarabunPSK" w:cs="TH SarabunPSK"/>
          <w:b/>
          <w:bCs/>
          <w:sz w:val="32"/>
          <w:szCs w:val="32"/>
        </w:rPr>
        <w:t>I</w:t>
      </w:r>
      <w:r w:rsidR="00C8613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89108B0" w14:textId="77777777" w:rsidR="00C87A9F" w:rsidRPr="00B23CE0" w:rsidRDefault="00152291" w:rsidP="00C86131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C87A9F" w:rsidRPr="00B23C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ระจำปีการศึกษา </w:t>
      </w:r>
      <w:r w:rsidR="0044589A" w:rsidRPr="00B23CE0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B23CE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5640" w:rsidRPr="00B23CE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613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86131" w:rsidRPr="00B23CE0">
        <w:rPr>
          <w:rFonts w:ascii="TH SarabunPSK" w:hAnsi="TH SarabunPSK" w:cs="TH SarabunPSK"/>
          <w:b/>
          <w:bCs/>
          <w:sz w:val="32"/>
          <w:szCs w:val="32"/>
          <w:cs/>
        </w:rPr>
        <w:t>ชิงโล</w:t>
      </w:r>
      <w:r w:rsidR="00C86131"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่รางวัลและทุนการศึกษา</w:t>
      </w:r>
      <w:r w:rsidRPr="00B23CE0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7F071FE6" w14:textId="77777777" w:rsidR="00152291" w:rsidRPr="00B23CE0" w:rsidRDefault="00152291" w:rsidP="001522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F5FC433" w14:textId="77777777" w:rsidR="00152291" w:rsidRPr="00B23CE0" w:rsidRDefault="00152291" w:rsidP="001522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Pr="00B23CE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B23CE0">
        <w:rPr>
          <w:rFonts w:ascii="TH SarabunPSK" w:hAnsi="TH SarabunPSK" w:cs="TH SarabunPSK"/>
          <w:sz w:val="32"/>
          <w:szCs w:val="32"/>
          <w:cs/>
        </w:rPr>
        <w:t>ศึกษา..........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23CE0">
        <w:rPr>
          <w:rFonts w:ascii="TH SarabunPSK" w:hAnsi="TH SarabunPSK" w:cs="TH SarabunPSK"/>
          <w:sz w:val="32"/>
          <w:szCs w:val="32"/>
          <w:cs/>
        </w:rPr>
        <w:t>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CE0">
        <w:rPr>
          <w:rFonts w:ascii="TH SarabunPSK" w:hAnsi="TH SarabunPSK" w:cs="TH SarabunPSK"/>
          <w:sz w:val="32"/>
          <w:szCs w:val="32"/>
          <w:cs/>
        </w:rPr>
        <w:t>จังหวัด................................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7F6A5EE" w14:textId="77777777" w:rsidR="0044589A" w:rsidRPr="00B23CE0" w:rsidRDefault="00152291" w:rsidP="001522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Pr="00B23CE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 เขต..................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....................  </w:t>
      </w:r>
      <w:r w:rsidRPr="00B23CE0">
        <w:rPr>
          <w:rFonts w:ascii="TH SarabunPSK" w:hAnsi="TH SarabunPSK" w:cs="TH SarabunPSK"/>
          <w:sz w:val="32"/>
          <w:szCs w:val="32"/>
          <w:cs/>
        </w:rPr>
        <w:t>จังหวัด........................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23CE0">
        <w:rPr>
          <w:rFonts w:ascii="TH SarabunPSK" w:hAnsi="TH SarabunPSK" w:cs="TH SarabunPSK"/>
          <w:sz w:val="32"/>
          <w:szCs w:val="32"/>
        </w:rPr>
        <w:br/>
      </w:r>
      <w:r w:rsidRPr="00B23CE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สังกัดอื่นๆ  .............................................................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....................  </w:t>
      </w:r>
      <w:r w:rsidRPr="00B23CE0">
        <w:rPr>
          <w:rFonts w:ascii="TH SarabunPSK" w:hAnsi="TH SarabunPSK" w:cs="TH SarabunPSK"/>
          <w:sz w:val="32"/>
          <w:szCs w:val="32"/>
          <w:cs/>
        </w:rPr>
        <w:t>จังหวัด........................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23CE0">
        <w:rPr>
          <w:rFonts w:ascii="TH SarabunPSK" w:hAnsi="TH SarabunPSK" w:cs="TH SarabunPSK"/>
          <w:sz w:val="32"/>
          <w:szCs w:val="32"/>
        </w:rPr>
        <w:br/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ตั้งอยู่ที่......</w:t>
      </w:r>
      <w:r w:rsidR="00A920C3" w:rsidRPr="00B23CE0">
        <w:rPr>
          <w:rFonts w:ascii="TH SarabunPSK" w:hAnsi="TH SarabunPSK" w:cs="TH SarabunPSK" w:hint="cs"/>
          <w:sz w:val="32"/>
          <w:szCs w:val="32"/>
          <w:cs/>
        </w:rPr>
        <w:t>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......หมู่ที่...........................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แขวง/ตำบล...................................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.เขต/อำเภอ........................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...................จังหวัด.....................................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.......</w:t>
      </w:r>
      <w:r w:rsidR="00C86131" w:rsidRPr="00B23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รหัสไ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ป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รษณีย์......................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C48674A" w14:textId="77777777" w:rsidR="0044589A" w:rsidRPr="00B23CE0" w:rsidRDefault="00447056" w:rsidP="00445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>ครูผู้ควบคุม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291" w:rsidRPr="00B23CE0">
        <w:rPr>
          <w:rFonts w:ascii="TH SarabunPSK" w:hAnsi="TH SarabunPSK" w:cs="TH SarabunPSK" w:hint="cs"/>
          <w:sz w:val="32"/>
          <w:szCs w:val="32"/>
          <w:cs/>
        </w:rPr>
        <w:t>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........</w:t>
      </w:r>
      <w:r w:rsidR="00C86131" w:rsidRPr="00B23CE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F7778" w:rsidRPr="00B23CE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6131" w:rsidRPr="00B23CE0">
        <w:rPr>
          <w:rFonts w:ascii="TH SarabunPSK" w:hAnsi="TH SarabunPSK" w:cs="TH SarabunPSK"/>
          <w:sz w:val="32"/>
          <w:szCs w:val="32"/>
          <w:cs/>
        </w:rPr>
        <w:t>.............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</w:t>
      </w:r>
      <w:r w:rsidR="00152291" w:rsidRPr="00B23CE0">
        <w:rPr>
          <w:rFonts w:ascii="TH SarabunPSK" w:hAnsi="TH SarabunPSK" w:cs="TH SarabunPSK" w:hint="cs"/>
          <w:sz w:val="32"/>
          <w:szCs w:val="32"/>
          <w:cs/>
        </w:rPr>
        <w:t>....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........................โทรศัพท์มือถือ.</w:t>
      </w:r>
      <w:r w:rsidR="00C86131" w:rsidRPr="00B23CE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4589A" w:rsidRPr="00B23CE0">
        <w:rPr>
          <w:rFonts w:ascii="TH SarabunPSK" w:hAnsi="TH SarabunPSK" w:cs="TH SarabunPSK"/>
          <w:sz w:val="32"/>
          <w:szCs w:val="32"/>
          <w:cs/>
        </w:rPr>
        <w:t>.................</w:t>
      </w:r>
      <w:r w:rsidR="00152291" w:rsidRPr="00B23CE0">
        <w:rPr>
          <w:rFonts w:ascii="TH SarabunPSK" w:hAnsi="TH SarabunPSK" w:cs="TH SarabunPSK" w:hint="cs"/>
          <w:sz w:val="32"/>
          <w:szCs w:val="32"/>
          <w:cs/>
        </w:rPr>
        <w:t>..</w:t>
      </w:r>
      <w:r w:rsidR="007F7778" w:rsidRPr="00B23CE0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0AF54D4" w14:textId="77777777" w:rsidR="00D34C3F" w:rsidRPr="00B23CE0" w:rsidRDefault="00D34C3F" w:rsidP="0044589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013"/>
        <w:gridCol w:w="954"/>
        <w:gridCol w:w="2381"/>
      </w:tblGrid>
      <w:tr w:rsidR="00B23CE0" w:rsidRPr="00B23CE0" w14:paraId="530DBB62" w14:textId="77777777" w:rsidTr="004F102B">
        <w:tc>
          <w:tcPr>
            <w:tcW w:w="724" w:type="dxa"/>
            <w:vAlign w:val="center"/>
          </w:tcPr>
          <w:p w14:paraId="215625C7" w14:textId="77777777" w:rsidR="00AB35A1" w:rsidRPr="00B23CE0" w:rsidRDefault="00AB35A1" w:rsidP="004458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13" w:type="dxa"/>
            <w:vAlign w:val="center"/>
          </w:tcPr>
          <w:p w14:paraId="00F41831" w14:textId="77777777" w:rsidR="00AB35A1" w:rsidRPr="00B23CE0" w:rsidRDefault="00AB35A1" w:rsidP="004458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54" w:type="dxa"/>
            <w:vAlign w:val="center"/>
          </w:tcPr>
          <w:p w14:paraId="2F50BB8F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 </w:t>
            </w:r>
          </w:p>
        </w:tc>
        <w:tc>
          <w:tcPr>
            <w:tcW w:w="2381" w:type="dxa"/>
            <w:vAlign w:val="center"/>
          </w:tcPr>
          <w:p w14:paraId="473839C9" w14:textId="77777777" w:rsidR="00AB35A1" w:rsidRPr="00B23CE0" w:rsidRDefault="00AB35A1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3C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B23CE0" w:rsidRPr="00B23CE0" w14:paraId="5D053A9A" w14:textId="77777777" w:rsidTr="004F102B">
        <w:tc>
          <w:tcPr>
            <w:tcW w:w="724" w:type="dxa"/>
          </w:tcPr>
          <w:p w14:paraId="50DA7B36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68B5B3EF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1DC4D88E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23B47550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39B0A950" w14:textId="77777777" w:rsidTr="004F102B">
        <w:tc>
          <w:tcPr>
            <w:tcW w:w="724" w:type="dxa"/>
          </w:tcPr>
          <w:p w14:paraId="2CA61D28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7BB960FE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11CAEBD5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30C61216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04174C36" w14:textId="77777777" w:rsidTr="004F102B">
        <w:tc>
          <w:tcPr>
            <w:tcW w:w="724" w:type="dxa"/>
          </w:tcPr>
          <w:p w14:paraId="495C3B4D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725BDF9F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499ED11F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6CC95D90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0F1C18D3" w14:textId="77777777" w:rsidTr="004F102B">
        <w:tc>
          <w:tcPr>
            <w:tcW w:w="724" w:type="dxa"/>
          </w:tcPr>
          <w:p w14:paraId="0CD36081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2429E0C6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75A0D056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35656D3A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3B07A18F" w14:textId="77777777" w:rsidTr="004F102B">
        <w:tc>
          <w:tcPr>
            <w:tcW w:w="724" w:type="dxa"/>
          </w:tcPr>
          <w:p w14:paraId="43F10675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10918C00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3AB49924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3D63DC4F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7CECBB7E" w14:textId="77777777" w:rsidTr="004F102B">
        <w:tc>
          <w:tcPr>
            <w:tcW w:w="724" w:type="dxa"/>
          </w:tcPr>
          <w:p w14:paraId="2ECDC324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26C40DE7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4A5617E1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63DEFF15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26B9C8ED" w14:textId="77777777" w:rsidTr="004F102B">
        <w:tc>
          <w:tcPr>
            <w:tcW w:w="724" w:type="dxa"/>
          </w:tcPr>
          <w:p w14:paraId="20E1BC13" w14:textId="77777777" w:rsidR="00AB35A1" w:rsidRPr="00B23CE0" w:rsidRDefault="00AB35A1" w:rsidP="00101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</w:tcPr>
          <w:p w14:paraId="0EF8DC94" w14:textId="77777777" w:rsidR="00AB35A1" w:rsidRPr="00B23CE0" w:rsidRDefault="00AB35A1" w:rsidP="004458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7C32CBAA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3BC37E9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6493F8D4" w14:textId="77777777" w:rsidTr="004F10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96D" w14:textId="77777777" w:rsidR="00AB35A1" w:rsidRPr="00B23CE0" w:rsidRDefault="00AB35A1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F74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5291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794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6F0B1AAF" w14:textId="77777777" w:rsidTr="004F10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279" w14:textId="77777777" w:rsidR="00AB35A1" w:rsidRPr="00B23CE0" w:rsidRDefault="00AB35A1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D2F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AE1" w14:textId="77777777" w:rsidR="00AB35A1" w:rsidRPr="00B23CE0" w:rsidRDefault="00AB35A1" w:rsidP="00AB35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54F" w14:textId="77777777" w:rsidR="00AB35A1" w:rsidRPr="00B23CE0" w:rsidRDefault="00AB35A1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5A5CC380" w14:textId="77777777" w:rsidTr="004F10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440" w14:textId="77777777" w:rsidR="00E12BD6" w:rsidRPr="00B23CE0" w:rsidRDefault="00E12BD6" w:rsidP="00E12B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BA7" w14:textId="77777777" w:rsidR="00E12BD6" w:rsidRPr="00B23CE0" w:rsidRDefault="00E12BD6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553" w14:textId="77777777" w:rsidR="00E12BD6" w:rsidRPr="00B23CE0" w:rsidRDefault="00E12BD6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8B6" w14:textId="77777777" w:rsidR="00E12BD6" w:rsidRPr="00B23CE0" w:rsidRDefault="00E12BD6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7C60755C" w14:textId="77777777" w:rsidTr="004F10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6FC" w14:textId="77777777" w:rsidR="00E12BD6" w:rsidRPr="00B23CE0" w:rsidRDefault="00E12BD6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117" w14:textId="77777777" w:rsidR="00E12BD6" w:rsidRPr="00B23CE0" w:rsidRDefault="00E12BD6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408" w14:textId="77777777" w:rsidR="00E12BD6" w:rsidRPr="00B23CE0" w:rsidRDefault="00E12BD6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FC" w14:textId="77777777" w:rsidR="00E12BD6" w:rsidRPr="00B23CE0" w:rsidRDefault="00E12BD6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CE0" w:rsidRPr="00B23CE0" w14:paraId="1C6B82A7" w14:textId="77777777" w:rsidTr="004F10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502" w14:textId="77777777" w:rsidR="003C74A0" w:rsidRPr="00B23CE0" w:rsidRDefault="003C74A0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780" w14:textId="77777777" w:rsidR="003C74A0" w:rsidRPr="00B23CE0" w:rsidRDefault="003C74A0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EB3" w14:textId="77777777" w:rsidR="003C74A0" w:rsidRPr="00B23CE0" w:rsidRDefault="003C74A0" w:rsidP="00261A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184" w14:textId="77777777" w:rsidR="003C74A0" w:rsidRPr="00B23CE0" w:rsidRDefault="003C74A0" w:rsidP="00261A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7FF125" w14:textId="77777777" w:rsidR="00132986" w:rsidRPr="00B23CE0" w:rsidRDefault="00132986" w:rsidP="001522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28"/>
        </w:rPr>
        <w:br/>
      </w:r>
      <w:r w:rsidRPr="00B23CE0">
        <w:rPr>
          <w:rFonts w:ascii="TH SarabunPSK" w:hAnsi="TH SarabunPSK" w:cs="TH SarabunPSK" w:hint="cs"/>
          <w:sz w:val="32"/>
          <w:szCs w:val="32"/>
          <w:cs/>
        </w:rPr>
        <w:t>รวมจำนวนผู้สมัครสอบทั้งหมด ...........</w:t>
      </w:r>
      <w:r w:rsidRPr="00B23CE0">
        <w:rPr>
          <w:rFonts w:ascii="TH SarabunPSK" w:hAnsi="TH SarabunPSK" w:cs="TH SarabunPSK"/>
          <w:sz w:val="32"/>
          <w:szCs w:val="32"/>
        </w:rPr>
        <w:t>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 คน</w:t>
      </w:r>
      <w:r w:rsidRPr="00B23CE0">
        <w:rPr>
          <w:rFonts w:ascii="TH SarabunPSK" w:hAnsi="TH SarabunPSK" w:cs="TH SarabunPSK"/>
          <w:sz w:val="32"/>
          <w:szCs w:val="32"/>
        </w:rPr>
        <w:tab/>
      </w:r>
      <w:r w:rsidRPr="00B23CE0">
        <w:rPr>
          <w:rFonts w:ascii="TH SarabunPSK" w:hAnsi="TH SarabunPSK" w:cs="TH SarabunPSK" w:hint="cs"/>
          <w:sz w:val="32"/>
          <w:szCs w:val="32"/>
          <w:cs/>
        </w:rPr>
        <w:t>จำนวนค่าสมัครสอบทั้งหมด ........</w:t>
      </w:r>
      <w:r w:rsidRPr="00B23CE0">
        <w:rPr>
          <w:rFonts w:ascii="TH SarabunPSK" w:hAnsi="TH SarabunPSK" w:cs="TH SarabunPSK"/>
          <w:sz w:val="32"/>
          <w:szCs w:val="32"/>
        </w:rPr>
        <w:t>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 บาท</w:t>
      </w:r>
    </w:p>
    <w:p w14:paraId="3E530649" w14:textId="77777777" w:rsidR="00132986" w:rsidRPr="00B23CE0" w:rsidRDefault="00132986" w:rsidP="00152291">
      <w:pPr>
        <w:tabs>
          <w:tab w:val="left" w:pos="1214"/>
          <w:tab w:val="left" w:pos="5466"/>
        </w:tabs>
        <w:spacing w:after="0" w:line="240" w:lineRule="auto"/>
        <w:ind w:left="363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(ตัวอักษร ...............</w:t>
      </w:r>
      <w:r w:rsidRPr="00B23CE0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B23CE0">
        <w:rPr>
          <w:rFonts w:ascii="TH SarabunPSK" w:hAnsi="TH SarabunPSK" w:cs="TH SarabunPSK" w:hint="cs"/>
          <w:sz w:val="32"/>
          <w:szCs w:val="32"/>
          <w:cs/>
        </w:rPr>
        <w:t>.......................................)</w:t>
      </w:r>
    </w:p>
    <w:p w14:paraId="1225034D" w14:textId="77777777" w:rsidR="00D516A7" w:rsidRPr="00B23CE0" w:rsidRDefault="00D516A7" w:rsidP="0044589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0FC6037" w14:textId="77777777" w:rsidR="00C96B53" w:rsidRPr="00B23CE0" w:rsidRDefault="00D51AA8" w:rsidP="004458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3CE0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นักเรียนที่สมัครสอบแข่งขันทุกคนกำลังศึกษาอยู่ในชั้นที่สมัครสอบแข่งขันจริง</w:t>
      </w:r>
      <w:r w:rsidR="00C96B53" w:rsidRPr="00B23CE0">
        <w:rPr>
          <w:rFonts w:ascii="TH SarabunPSK" w:hAnsi="TH SarabunPSK" w:cs="TH SarabunPSK"/>
          <w:sz w:val="32"/>
          <w:szCs w:val="32"/>
        </w:rPr>
        <w:tab/>
      </w:r>
      <w:r w:rsidR="00132986" w:rsidRPr="00B23CE0">
        <w:rPr>
          <w:rFonts w:ascii="TH SarabunPSK" w:hAnsi="TH SarabunPSK" w:cs="TH SarabunPSK"/>
          <w:sz w:val="32"/>
          <w:szCs w:val="32"/>
        </w:rPr>
        <w:br/>
      </w:r>
      <w:r w:rsidR="00132986" w:rsidRPr="00B23CE0">
        <w:rPr>
          <w:rFonts w:ascii="TH SarabunPSK" w:hAnsi="TH SarabunPSK" w:cs="TH SarabunPSK"/>
          <w:sz w:val="20"/>
          <w:szCs w:val="20"/>
        </w:rPr>
        <w:br/>
      </w:r>
      <w:r w:rsidR="00C96B53" w:rsidRPr="00B23CE0">
        <w:rPr>
          <w:rFonts w:ascii="TH SarabunPSK" w:hAnsi="TH SarabunPSK" w:cs="TH SarabunPSK"/>
          <w:sz w:val="32"/>
          <w:szCs w:val="32"/>
        </w:rPr>
        <w:tab/>
      </w:r>
      <w:r w:rsidR="00C96B53" w:rsidRPr="00B23CE0">
        <w:rPr>
          <w:rFonts w:ascii="TH SarabunPSK" w:hAnsi="TH SarabunPSK" w:cs="TH SarabunPSK"/>
          <w:sz w:val="32"/>
          <w:szCs w:val="32"/>
        </w:rPr>
        <w:tab/>
      </w:r>
      <w:r w:rsidR="00132986" w:rsidRPr="00B23CE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C96B53" w:rsidRPr="00B23CE0">
        <w:rPr>
          <w:rFonts w:ascii="TH SarabunPSK" w:hAnsi="TH SarabunPSK" w:cs="TH SarabunPSK"/>
          <w:sz w:val="32"/>
          <w:szCs w:val="32"/>
          <w:cs/>
        </w:rPr>
        <w:t>ลงชื่อ</w:t>
      </w:r>
      <w:r w:rsidR="00132986" w:rsidRPr="00B23CE0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E12BD6" w:rsidRPr="00B23CE0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14:paraId="5D03DD25" w14:textId="77777777" w:rsidR="00C96B53" w:rsidRPr="00B23CE0" w:rsidRDefault="00C96B53" w:rsidP="00445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9520CE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23CE0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7847B2FF" w14:textId="77777777" w:rsidR="00C96B53" w:rsidRPr="00B23CE0" w:rsidRDefault="00C96B53" w:rsidP="00445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Pr="00B23CE0">
        <w:rPr>
          <w:rFonts w:ascii="TH SarabunPSK" w:hAnsi="TH SarabunPSK" w:cs="TH SarabunPSK"/>
          <w:sz w:val="32"/>
          <w:szCs w:val="32"/>
          <w:cs/>
        </w:rPr>
        <w:tab/>
      </w:r>
      <w:r w:rsidR="008F125E" w:rsidRPr="00B23CE0">
        <w:rPr>
          <w:rFonts w:ascii="TH SarabunPSK" w:hAnsi="TH SarabunPSK" w:cs="TH SarabunPSK"/>
          <w:sz w:val="32"/>
          <w:szCs w:val="32"/>
          <w:cs/>
        </w:rPr>
        <w:t xml:space="preserve">         ตำแหน่ง.............................</w:t>
      </w:r>
      <w:r w:rsidRPr="00B23CE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71AAE9AE" w14:textId="77777777" w:rsidR="00C96B53" w:rsidRPr="00B23CE0" w:rsidRDefault="006A7844" w:rsidP="004458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C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5EC627" wp14:editId="18E4A674">
                <wp:simplePos x="0" y="0"/>
                <wp:positionH relativeFrom="column">
                  <wp:posOffset>5486400</wp:posOffset>
                </wp:positionH>
                <wp:positionV relativeFrom="paragraph">
                  <wp:posOffset>2042795</wp:posOffset>
                </wp:positionV>
                <wp:extent cx="457200" cy="3429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149F2" id="Rectangle 25" o:spid="_x0000_s1026" style="position:absolute;margin-left:6in;margin-top:160.85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" stroked="f"/>
            </w:pict>
          </mc:Fallback>
        </mc:AlternateContent>
      </w:r>
      <w:r w:rsidR="00232322" w:rsidRPr="00B23CE0">
        <w:rPr>
          <w:rFonts w:ascii="TH SarabunPSK" w:hAnsi="TH SarabunPSK" w:cs="TH SarabunPSK"/>
          <w:sz w:val="32"/>
          <w:szCs w:val="32"/>
          <w:cs/>
        </w:rPr>
        <w:tab/>
      </w:r>
      <w:r w:rsidR="00232322" w:rsidRPr="00B23CE0">
        <w:rPr>
          <w:rFonts w:ascii="TH SarabunPSK" w:hAnsi="TH SarabunPSK" w:cs="TH SarabunPSK"/>
          <w:sz w:val="32"/>
          <w:szCs w:val="32"/>
          <w:cs/>
        </w:rPr>
        <w:tab/>
      </w:r>
      <w:r w:rsidR="00232322" w:rsidRPr="00B23CE0">
        <w:rPr>
          <w:rFonts w:ascii="TH SarabunPSK" w:hAnsi="TH SarabunPSK" w:cs="TH SarabunPSK"/>
          <w:sz w:val="32"/>
          <w:szCs w:val="32"/>
          <w:cs/>
        </w:rPr>
        <w:tab/>
      </w:r>
      <w:r w:rsidR="00232322" w:rsidRPr="00B23CE0">
        <w:rPr>
          <w:rFonts w:ascii="TH SarabunPSK" w:hAnsi="TH SarabunPSK" w:cs="TH SarabunPSK"/>
          <w:sz w:val="32"/>
          <w:szCs w:val="32"/>
          <w:cs/>
        </w:rPr>
        <w:tab/>
      </w:r>
      <w:r w:rsidR="009520CE" w:rsidRPr="00B23CE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6B53" w:rsidRPr="00B23CE0">
        <w:rPr>
          <w:rFonts w:ascii="TH SarabunPSK" w:hAnsi="TH SarabunPSK" w:cs="TH SarabunPSK"/>
          <w:sz w:val="32"/>
          <w:szCs w:val="32"/>
          <w:cs/>
        </w:rPr>
        <w:t>วันที่ .......</w:t>
      </w:r>
      <w:r w:rsidR="00132986" w:rsidRPr="00B23C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96B53" w:rsidRPr="00B23CE0">
        <w:rPr>
          <w:rFonts w:ascii="TH SarabunPSK" w:hAnsi="TH SarabunPSK" w:cs="TH SarabunPSK"/>
          <w:sz w:val="32"/>
          <w:szCs w:val="32"/>
          <w:cs/>
        </w:rPr>
        <w:t>.....เดือน...........</w:t>
      </w:r>
      <w:r w:rsidR="00132986" w:rsidRPr="00B23CE0">
        <w:rPr>
          <w:rFonts w:ascii="TH SarabunPSK" w:hAnsi="TH SarabunPSK" w:cs="TH SarabunPSK" w:hint="cs"/>
          <w:sz w:val="32"/>
          <w:szCs w:val="32"/>
          <w:cs/>
        </w:rPr>
        <w:t>....</w:t>
      </w:r>
      <w:r w:rsidR="00C96B53" w:rsidRPr="00B23CE0">
        <w:rPr>
          <w:rFonts w:ascii="TH SarabunPSK" w:hAnsi="TH SarabunPSK" w:cs="TH SarabunPSK"/>
          <w:sz w:val="32"/>
          <w:szCs w:val="32"/>
          <w:cs/>
        </w:rPr>
        <w:t>........................พ.ศ.</w:t>
      </w:r>
      <w:r w:rsidR="00C86131" w:rsidRPr="00B23CE0">
        <w:rPr>
          <w:rFonts w:ascii="TH SarabunPSK" w:hAnsi="TH SarabunPSK" w:cs="TH SarabunPSK"/>
          <w:sz w:val="32"/>
          <w:szCs w:val="32"/>
        </w:rPr>
        <w:t xml:space="preserve"> </w:t>
      </w:r>
      <w:r w:rsidR="00B95535" w:rsidRPr="00B23CE0">
        <w:rPr>
          <w:rFonts w:ascii="TH SarabunPSK" w:hAnsi="TH SarabunPSK" w:cs="TH SarabunPSK"/>
          <w:sz w:val="32"/>
          <w:szCs w:val="32"/>
        </w:rPr>
        <w:t>2</w:t>
      </w:r>
      <w:r w:rsidR="0044589A" w:rsidRPr="00B23CE0">
        <w:rPr>
          <w:rFonts w:ascii="TH SarabunPSK" w:hAnsi="TH SarabunPSK" w:cs="TH SarabunPSK"/>
          <w:sz w:val="32"/>
          <w:szCs w:val="32"/>
        </w:rPr>
        <w:t>5</w:t>
      </w:r>
      <w:r w:rsidR="00132986" w:rsidRPr="00B23CE0">
        <w:rPr>
          <w:rFonts w:ascii="TH SarabunPSK" w:hAnsi="TH SarabunPSK" w:cs="TH SarabunPSK"/>
          <w:sz w:val="32"/>
          <w:szCs w:val="32"/>
        </w:rPr>
        <w:t>6</w:t>
      </w:r>
      <w:r w:rsidR="005D173B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4D39A98" w14:textId="77777777" w:rsidR="00D51AA8" w:rsidRPr="00B23CE0" w:rsidRDefault="00D51AA8" w:rsidP="004458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CE0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proofErr w:type="gramStart"/>
      <w:r w:rsidRPr="00B23CE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ใบสมัครสามารถถ่ายเอกสารได้</w:t>
      </w:r>
      <w:proofErr w:type="gramEnd"/>
    </w:p>
    <w:sectPr w:rsidR="00D51AA8" w:rsidRPr="00B23CE0" w:rsidSect="005D173B">
      <w:headerReference w:type="default" r:id="rId15"/>
      <w:footerReference w:type="even" r:id="rId16"/>
      <w:footerReference w:type="default" r:id="rId17"/>
      <w:pgSz w:w="11906" w:h="16838"/>
      <w:pgMar w:top="709" w:right="1274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A2B1" w14:textId="77777777" w:rsidR="00421C1F" w:rsidRDefault="00421C1F" w:rsidP="00405755">
      <w:pPr>
        <w:spacing w:after="0" w:line="240" w:lineRule="auto"/>
      </w:pPr>
      <w:r>
        <w:separator/>
      </w:r>
    </w:p>
  </w:endnote>
  <w:endnote w:type="continuationSeparator" w:id="0">
    <w:p w14:paraId="70B57FE2" w14:textId="77777777" w:rsidR="00421C1F" w:rsidRDefault="00421C1F" w:rsidP="004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ADFB" w14:textId="77777777" w:rsidR="0005769E" w:rsidRDefault="0005769E" w:rsidP="00FB69E7">
    <w:pPr>
      <w:pStyle w:val="a8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14:paraId="204A55CB" w14:textId="77777777" w:rsidR="0005769E" w:rsidRDefault="0005769E" w:rsidP="00B5797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A92B" w14:textId="77777777" w:rsidR="0005769E" w:rsidRDefault="0005769E" w:rsidP="00B5797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C894" w14:textId="77777777" w:rsidR="00421C1F" w:rsidRDefault="00421C1F" w:rsidP="00405755">
      <w:pPr>
        <w:spacing w:after="0" w:line="240" w:lineRule="auto"/>
      </w:pPr>
      <w:r>
        <w:separator/>
      </w:r>
    </w:p>
  </w:footnote>
  <w:footnote w:type="continuationSeparator" w:id="0">
    <w:p w14:paraId="59F72FF0" w14:textId="77777777" w:rsidR="00421C1F" w:rsidRDefault="00421C1F" w:rsidP="004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413F" w14:textId="77777777" w:rsidR="0005769E" w:rsidRPr="0005070B" w:rsidRDefault="0005769E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05070B">
      <w:rPr>
        <w:rFonts w:ascii="TH SarabunPSK" w:hAnsi="TH SarabunPSK" w:cs="TH SarabunPSK"/>
        <w:sz w:val="32"/>
        <w:szCs w:val="32"/>
      </w:rPr>
      <w:fldChar w:fldCharType="begin"/>
    </w:r>
    <w:r w:rsidRPr="0005070B">
      <w:rPr>
        <w:rFonts w:ascii="TH SarabunPSK" w:hAnsi="TH SarabunPSK" w:cs="TH SarabunPSK"/>
        <w:sz w:val="32"/>
        <w:szCs w:val="32"/>
      </w:rPr>
      <w:instrText>PAGE   \* MERGEFORMAT</w:instrText>
    </w:r>
    <w:r w:rsidRPr="0005070B">
      <w:rPr>
        <w:rFonts w:ascii="TH SarabunPSK" w:hAnsi="TH SarabunPSK" w:cs="TH SarabunPSK"/>
        <w:sz w:val="32"/>
        <w:szCs w:val="32"/>
      </w:rPr>
      <w:fldChar w:fldCharType="separate"/>
    </w:r>
    <w:r w:rsidR="00145B5C" w:rsidRPr="00145B5C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05070B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2379CE54" w14:textId="77777777" w:rsidR="0005769E" w:rsidRDefault="000576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565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69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E2F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3C4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C45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643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06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6C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40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3C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703EA"/>
    <w:multiLevelType w:val="hybridMultilevel"/>
    <w:tmpl w:val="A810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C2D63"/>
    <w:multiLevelType w:val="hybridMultilevel"/>
    <w:tmpl w:val="E06050EA"/>
    <w:lvl w:ilvl="0" w:tplc="A77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8F0352"/>
    <w:multiLevelType w:val="hybridMultilevel"/>
    <w:tmpl w:val="F32C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2109F"/>
    <w:multiLevelType w:val="hybridMultilevel"/>
    <w:tmpl w:val="C44299A2"/>
    <w:lvl w:ilvl="0" w:tplc="C40E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54E26"/>
    <w:multiLevelType w:val="hybridMultilevel"/>
    <w:tmpl w:val="931646F0"/>
    <w:lvl w:ilvl="0" w:tplc="9CA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C27A2F"/>
    <w:multiLevelType w:val="hybridMultilevel"/>
    <w:tmpl w:val="9BA22CE8"/>
    <w:lvl w:ilvl="0" w:tplc="31783C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F5D10"/>
    <w:multiLevelType w:val="hybridMultilevel"/>
    <w:tmpl w:val="B3E287A0"/>
    <w:lvl w:ilvl="0" w:tplc="6C8E2456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5662AE3"/>
    <w:multiLevelType w:val="hybridMultilevel"/>
    <w:tmpl w:val="E7CE5D2A"/>
    <w:lvl w:ilvl="0" w:tplc="F65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87037E"/>
    <w:multiLevelType w:val="hybridMultilevel"/>
    <w:tmpl w:val="B0A2AB26"/>
    <w:lvl w:ilvl="0" w:tplc="C270E44A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2246D4"/>
    <w:multiLevelType w:val="hybridMultilevel"/>
    <w:tmpl w:val="8584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A7064"/>
    <w:multiLevelType w:val="hybridMultilevel"/>
    <w:tmpl w:val="465E0B42"/>
    <w:lvl w:ilvl="0" w:tplc="F3A0038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7642A37"/>
    <w:multiLevelType w:val="hybridMultilevel"/>
    <w:tmpl w:val="9A042C24"/>
    <w:lvl w:ilvl="0" w:tplc="CB0E7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D6A58"/>
    <w:multiLevelType w:val="hybridMultilevel"/>
    <w:tmpl w:val="F4CE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282EF5"/>
    <w:multiLevelType w:val="hybridMultilevel"/>
    <w:tmpl w:val="AE1AA3C4"/>
    <w:lvl w:ilvl="0" w:tplc="4496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E6948"/>
    <w:multiLevelType w:val="hybridMultilevel"/>
    <w:tmpl w:val="FF96B25A"/>
    <w:lvl w:ilvl="0" w:tplc="7BD06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17"/>
  </w:num>
  <w:num w:numId="20">
    <w:abstractNumId w:val="18"/>
  </w:num>
  <w:num w:numId="21">
    <w:abstractNumId w:val="19"/>
  </w:num>
  <w:num w:numId="22">
    <w:abstractNumId w:val="21"/>
  </w:num>
  <w:num w:numId="23">
    <w:abstractNumId w:val="15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4"/>
    <w:rsid w:val="00002125"/>
    <w:rsid w:val="00003148"/>
    <w:rsid w:val="0000794F"/>
    <w:rsid w:val="0001050B"/>
    <w:rsid w:val="0003448B"/>
    <w:rsid w:val="000408EC"/>
    <w:rsid w:val="00044549"/>
    <w:rsid w:val="000462D3"/>
    <w:rsid w:val="000473F3"/>
    <w:rsid w:val="0005070B"/>
    <w:rsid w:val="00055B8D"/>
    <w:rsid w:val="00055C2C"/>
    <w:rsid w:val="0005769E"/>
    <w:rsid w:val="0006162F"/>
    <w:rsid w:val="000722E9"/>
    <w:rsid w:val="00073BA4"/>
    <w:rsid w:val="00080560"/>
    <w:rsid w:val="00085815"/>
    <w:rsid w:val="00085FEA"/>
    <w:rsid w:val="0009062F"/>
    <w:rsid w:val="00092F18"/>
    <w:rsid w:val="00096927"/>
    <w:rsid w:val="000B0BFC"/>
    <w:rsid w:val="000D72AA"/>
    <w:rsid w:val="000E3018"/>
    <w:rsid w:val="000E79ED"/>
    <w:rsid w:val="000F36D4"/>
    <w:rsid w:val="000F4C11"/>
    <w:rsid w:val="00101DE4"/>
    <w:rsid w:val="00104257"/>
    <w:rsid w:val="001069BD"/>
    <w:rsid w:val="001218DC"/>
    <w:rsid w:val="00122FAE"/>
    <w:rsid w:val="00126A01"/>
    <w:rsid w:val="001322E6"/>
    <w:rsid w:val="00132986"/>
    <w:rsid w:val="00141875"/>
    <w:rsid w:val="00145B5C"/>
    <w:rsid w:val="00146233"/>
    <w:rsid w:val="00152291"/>
    <w:rsid w:val="00153399"/>
    <w:rsid w:val="00164BCC"/>
    <w:rsid w:val="00174331"/>
    <w:rsid w:val="00184556"/>
    <w:rsid w:val="001A6D86"/>
    <w:rsid w:val="001B1936"/>
    <w:rsid w:val="001C11FA"/>
    <w:rsid w:val="001C34F5"/>
    <w:rsid w:val="001D7357"/>
    <w:rsid w:val="001E3CCE"/>
    <w:rsid w:val="001E5E2C"/>
    <w:rsid w:val="001F21EA"/>
    <w:rsid w:val="001F511A"/>
    <w:rsid w:val="001F6B43"/>
    <w:rsid w:val="0020507F"/>
    <w:rsid w:val="0021039D"/>
    <w:rsid w:val="00211569"/>
    <w:rsid w:val="002241C2"/>
    <w:rsid w:val="00232322"/>
    <w:rsid w:val="00235A19"/>
    <w:rsid w:val="00241C35"/>
    <w:rsid w:val="00261ACB"/>
    <w:rsid w:val="0028382F"/>
    <w:rsid w:val="002859B4"/>
    <w:rsid w:val="00290D91"/>
    <w:rsid w:val="00294CF4"/>
    <w:rsid w:val="00296D15"/>
    <w:rsid w:val="0029788D"/>
    <w:rsid w:val="002A1A84"/>
    <w:rsid w:val="002B2A0C"/>
    <w:rsid w:val="002B75F6"/>
    <w:rsid w:val="002C19B9"/>
    <w:rsid w:val="002C4ACD"/>
    <w:rsid w:val="002E229A"/>
    <w:rsid w:val="002E6BC4"/>
    <w:rsid w:val="003109E9"/>
    <w:rsid w:val="00311135"/>
    <w:rsid w:val="0031515A"/>
    <w:rsid w:val="003258C9"/>
    <w:rsid w:val="00333CEB"/>
    <w:rsid w:val="00346EB6"/>
    <w:rsid w:val="0034766B"/>
    <w:rsid w:val="003517C9"/>
    <w:rsid w:val="003727CB"/>
    <w:rsid w:val="00374B98"/>
    <w:rsid w:val="00380DD2"/>
    <w:rsid w:val="003832A2"/>
    <w:rsid w:val="003A0AA3"/>
    <w:rsid w:val="003B198B"/>
    <w:rsid w:val="003B624F"/>
    <w:rsid w:val="003B7B0C"/>
    <w:rsid w:val="003C74A0"/>
    <w:rsid w:val="003E18F3"/>
    <w:rsid w:val="003F52A1"/>
    <w:rsid w:val="003F798A"/>
    <w:rsid w:val="00403E0A"/>
    <w:rsid w:val="00405755"/>
    <w:rsid w:val="0041162D"/>
    <w:rsid w:val="00421C1F"/>
    <w:rsid w:val="00431658"/>
    <w:rsid w:val="0043388C"/>
    <w:rsid w:val="00443D60"/>
    <w:rsid w:val="0044589A"/>
    <w:rsid w:val="00447056"/>
    <w:rsid w:val="00453D86"/>
    <w:rsid w:val="0045717E"/>
    <w:rsid w:val="00464793"/>
    <w:rsid w:val="004765A0"/>
    <w:rsid w:val="00480B27"/>
    <w:rsid w:val="004823D5"/>
    <w:rsid w:val="00485AC3"/>
    <w:rsid w:val="00496A50"/>
    <w:rsid w:val="004A1680"/>
    <w:rsid w:val="004B159B"/>
    <w:rsid w:val="004B41FC"/>
    <w:rsid w:val="004B7E50"/>
    <w:rsid w:val="004C7CE0"/>
    <w:rsid w:val="004D0E7C"/>
    <w:rsid w:val="004D4863"/>
    <w:rsid w:val="004D4DE1"/>
    <w:rsid w:val="004E565C"/>
    <w:rsid w:val="004E6E56"/>
    <w:rsid w:val="004F102B"/>
    <w:rsid w:val="00503899"/>
    <w:rsid w:val="00505B5A"/>
    <w:rsid w:val="00522149"/>
    <w:rsid w:val="0053377B"/>
    <w:rsid w:val="005457A0"/>
    <w:rsid w:val="0055130D"/>
    <w:rsid w:val="00552023"/>
    <w:rsid w:val="00554FAA"/>
    <w:rsid w:val="00563B53"/>
    <w:rsid w:val="00564A06"/>
    <w:rsid w:val="00574D8B"/>
    <w:rsid w:val="00581E9D"/>
    <w:rsid w:val="00585743"/>
    <w:rsid w:val="005A11D7"/>
    <w:rsid w:val="005A5628"/>
    <w:rsid w:val="005B1293"/>
    <w:rsid w:val="005B2425"/>
    <w:rsid w:val="005B5C1B"/>
    <w:rsid w:val="005D173B"/>
    <w:rsid w:val="005E77C3"/>
    <w:rsid w:val="00603B20"/>
    <w:rsid w:val="006042B1"/>
    <w:rsid w:val="00611445"/>
    <w:rsid w:val="00631778"/>
    <w:rsid w:val="0064351A"/>
    <w:rsid w:val="00644911"/>
    <w:rsid w:val="00650150"/>
    <w:rsid w:val="0065083C"/>
    <w:rsid w:val="006663AD"/>
    <w:rsid w:val="0067257F"/>
    <w:rsid w:val="00677885"/>
    <w:rsid w:val="00677BBF"/>
    <w:rsid w:val="006828A5"/>
    <w:rsid w:val="00682AB5"/>
    <w:rsid w:val="00685AAB"/>
    <w:rsid w:val="00686287"/>
    <w:rsid w:val="0069270E"/>
    <w:rsid w:val="006A1BEB"/>
    <w:rsid w:val="006A2972"/>
    <w:rsid w:val="006A7844"/>
    <w:rsid w:val="006B03AE"/>
    <w:rsid w:val="006B48BF"/>
    <w:rsid w:val="006B579A"/>
    <w:rsid w:val="006C145D"/>
    <w:rsid w:val="006C79B6"/>
    <w:rsid w:val="00702E69"/>
    <w:rsid w:val="00706DB0"/>
    <w:rsid w:val="0071295B"/>
    <w:rsid w:val="0071439E"/>
    <w:rsid w:val="0071632E"/>
    <w:rsid w:val="00725928"/>
    <w:rsid w:val="00726A81"/>
    <w:rsid w:val="0073055D"/>
    <w:rsid w:val="00743253"/>
    <w:rsid w:val="00745996"/>
    <w:rsid w:val="00764F65"/>
    <w:rsid w:val="00770B61"/>
    <w:rsid w:val="00771FA0"/>
    <w:rsid w:val="007723EB"/>
    <w:rsid w:val="00777964"/>
    <w:rsid w:val="00781355"/>
    <w:rsid w:val="0078256A"/>
    <w:rsid w:val="00784CB4"/>
    <w:rsid w:val="00794400"/>
    <w:rsid w:val="007A1512"/>
    <w:rsid w:val="007A3737"/>
    <w:rsid w:val="007A6F90"/>
    <w:rsid w:val="007C00E1"/>
    <w:rsid w:val="007C0F30"/>
    <w:rsid w:val="007C1DDA"/>
    <w:rsid w:val="007C4A58"/>
    <w:rsid w:val="007F25A6"/>
    <w:rsid w:val="007F7778"/>
    <w:rsid w:val="00805617"/>
    <w:rsid w:val="00805973"/>
    <w:rsid w:val="0081249B"/>
    <w:rsid w:val="008138F5"/>
    <w:rsid w:val="008220A8"/>
    <w:rsid w:val="00832A0E"/>
    <w:rsid w:val="00853C41"/>
    <w:rsid w:val="0085448D"/>
    <w:rsid w:val="00864AE1"/>
    <w:rsid w:val="008704C2"/>
    <w:rsid w:val="00876712"/>
    <w:rsid w:val="0088703D"/>
    <w:rsid w:val="00891648"/>
    <w:rsid w:val="008A0073"/>
    <w:rsid w:val="008A136F"/>
    <w:rsid w:val="008B396B"/>
    <w:rsid w:val="008C10E1"/>
    <w:rsid w:val="008D0CA4"/>
    <w:rsid w:val="008D54BD"/>
    <w:rsid w:val="008E5D7E"/>
    <w:rsid w:val="008F125E"/>
    <w:rsid w:val="008F259E"/>
    <w:rsid w:val="008F6B64"/>
    <w:rsid w:val="00912DD8"/>
    <w:rsid w:val="00917C3F"/>
    <w:rsid w:val="00920CD1"/>
    <w:rsid w:val="009278D9"/>
    <w:rsid w:val="00932682"/>
    <w:rsid w:val="00937086"/>
    <w:rsid w:val="00940ECA"/>
    <w:rsid w:val="00945380"/>
    <w:rsid w:val="009520CE"/>
    <w:rsid w:val="009606A9"/>
    <w:rsid w:val="00962DBD"/>
    <w:rsid w:val="009724A6"/>
    <w:rsid w:val="0098518D"/>
    <w:rsid w:val="00985626"/>
    <w:rsid w:val="009951AD"/>
    <w:rsid w:val="009A4EED"/>
    <w:rsid w:val="009B0E1F"/>
    <w:rsid w:val="009B1D16"/>
    <w:rsid w:val="009B768F"/>
    <w:rsid w:val="009C2F83"/>
    <w:rsid w:val="009D3A45"/>
    <w:rsid w:val="009E09D9"/>
    <w:rsid w:val="009E2062"/>
    <w:rsid w:val="009E2658"/>
    <w:rsid w:val="009E34EB"/>
    <w:rsid w:val="009E4173"/>
    <w:rsid w:val="009F364E"/>
    <w:rsid w:val="00A101B0"/>
    <w:rsid w:val="00A13C37"/>
    <w:rsid w:val="00A34283"/>
    <w:rsid w:val="00A369C1"/>
    <w:rsid w:val="00A36E52"/>
    <w:rsid w:val="00A40761"/>
    <w:rsid w:val="00A41E27"/>
    <w:rsid w:val="00A42FDA"/>
    <w:rsid w:val="00A463B3"/>
    <w:rsid w:val="00A46BE0"/>
    <w:rsid w:val="00A5516C"/>
    <w:rsid w:val="00A56055"/>
    <w:rsid w:val="00A60B6D"/>
    <w:rsid w:val="00A62A35"/>
    <w:rsid w:val="00A676A9"/>
    <w:rsid w:val="00A71C71"/>
    <w:rsid w:val="00A74D1F"/>
    <w:rsid w:val="00A77BDB"/>
    <w:rsid w:val="00A845B3"/>
    <w:rsid w:val="00A920C3"/>
    <w:rsid w:val="00AA34F5"/>
    <w:rsid w:val="00AA4CAF"/>
    <w:rsid w:val="00AA7304"/>
    <w:rsid w:val="00AB35A1"/>
    <w:rsid w:val="00AB443B"/>
    <w:rsid w:val="00AC68AD"/>
    <w:rsid w:val="00AE0130"/>
    <w:rsid w:val="00AE2078"/>
    <w:rsid w:val="00AE2F74"/>
    <w:rsid w:val="00AE6CCB"/>
    <w:rsid w:val="00AE7316"/>
    <w:rsid w:val="00AF09C7"/>
    <w:rsid w:val="00AF24CD"/>
    <w:rsid w:val="00AF4B3E"/>
    <w:rsid w:val="00AF6729"/>
    <w:rsid w:val="00B00F09"/>
    <w:rsid w:val="00B033DD"/>
    <w:rsid w:val="00B0508D"/>
    <w:rsid w:val="00B079E3"/>
    <w:rsid w:val="00B07B51"/>
    <w:rsid w:val="00B16ED1"/>
    <w:rsid w:val="00B23CE0"/>
    <w:rsid w:val="00B25B81"/>
    <w:rsid w:val="00B27B9F"/>
    <w:rsid w:val="00B27C5F"/>
    <w:rsid w:val="00B32437"/>
    <w:rsid w:val="00B331DF"/>
    <w:rsid w:val="00B469F2"/>
    <w:rsid w:val="00B516FB"/>
    <w:rsid w:val="00B53C01"/>
    <w:rsid w:val="00B57976"/>
    <w:rsid w:val="00B579AD"/>
    <w:rsid w:val="00B6293A"/>
    <w:rsid w:val="00B65C10"/>
    <w:rsid w:val="00B9201D"/>
    <w:rsid w:val="00B931F6"/>
    <w:rsid w:val="00B95535"/>
    <w:rsid w:val="00B976BB"/>
    <w:rsid w:val="00BA04DB"/>
    <w:rsid w:val="00BA0E44"/>
    <w:rsid w:val="00BA1B70"/>
    <w:rsid w:val="00BA5D85"/>
    <w:rsid w:val="00BA7C0F"/>
    <w:rsid w:val="00BB2252"/>
    <w:rsid w:val="00BD0F7C"/>
    <w:rsid w:val="00BD4F30"/>
    <w:rsid w:val="00BD5C2F"/>
    <w:rsid w:val="00BD7D0B"/>
    <w:rsid w:val="00BE3294"/>
    <w:rsid w:val="00BF3143"/>
    <w:rsid w:val="00BF3EFA"/>
    <w:rsid w:val="00C1048A"/>
    <w:rsid w:val="00C16E36"/>
    <w:rsid w:val="00C2115E"/>
    <w:rsid w:val="00C27B64"/>
    <w:rsid w:val="00C410C0"/>
    <w:rsid w:val="00C4511D"/>
    <w:rsid w:val="00C45640"/>
    <w:rsid w:val="00C50D89"/>
    <w:rsid w:val="00C5196D"/>
    <w:rsid w:val="00C7393B"/>
    <w:rsid w:val="00C86131"/>
    <w:rsid w:val="00C87A9F"/>
    <w:rsid w:val="00C907BC"/>
    <w:rsid w:val="00C96B53"/>
    <w:rsid w:val="00CA7BC7"/>
    <w:rsid w:val="00CC2621"/>
    <w:rsid w:val="00CE268A"/>
    <w:rsid w:val="00CE60EB"/>
    <w:rsid w:val="00CF1AF6"/>
    <w:rsid w:val="00CF23AF"/>
    <w:rsid w:val="00CF61FA"/>
    <w:rsid w:val="00CF6A7C"/>
    <w:rsid w:val="00D00B68"/>
    <w:rsid w:val="00D02815"/>
    <w:rsid w:val="00D07A25"/>
    <w:rsid w:val="00D203BD"/>
    <w:rsid w:val="00D20C43"/>
    <w:rsid w:val="00D25FE5"/>
    <w:rsid w:val="00D26E72"/>
    <w:rsid w:val="00D313F0"/>
    <w:rsid w:val="00D34C3F"/>
    <w:rsid w:val="00D516A7"/>
    <w:rsid w:val="00D51AA8"/>
    <w:rsid w:val="00D70CBF"/>
    <w:rsid w:val="00D71501"/>
    <w:rsid w:val="00D7477B"/>
    <w:rsid w:val="00D81C3A"/>
    <w:rsid w:val="00D8526F"/>
    <w:rsid w:val="00D9147F"/>
    <w:rsid w:val="00D96D32"/>
    <w:rsid w:val="00DA035D"/>
    <w:rsid w:val="00DA0475"/>
    <w:rsid w:val="00DA0F3E"/>
    <w:rsid w:val="00DA5D3C"/>
    <w:rsid w:val="00DA60F2"/>
    <w:rsid w:val="00DA7D93"/>
    <w:rsid w:val="00DB2F4C"/>
    <w:rsid w:val="00DB39CE"/>
    <w:rsid w:val="00DB7AF1"/>
    <w:rsid w:val="00DE6618"/>
    <w:rsid w:val="00DE7F20"/>
    <w:rsid w:val="00DF1660"/>
    <w:rsid w:val="00DF1EBE"/>
    <w:rsid w:val="00DF3EEA"/>
    <w:rsid w:val="00E12420"/>
    <w:rsid w:val="00E12BD6"/>
    <w:rsid w:val="00E23F35"/>
    <w:rsid w:val="00E2757E"/>
    <w:rsid w:val="00E402C3"/>
    <w:rsid w:val="00E41E02"/>
    <w:rsid w:val="00E46CCA"/>
    <w:rsid w:val="00E6071F"/>
    <w:rsid w:val="00E779D5"/>
    <w:rsid w:val="00EC2AC2"/>
    <w:rsid w:val="00ED0EBD"/>
    <w:rsid w:val="00ED44CA"/>
    <w:rsid w:val="00ED4C70"/>
    <w:rsid w:val="00ED5444"/>
    <w:rsid w:val="00EE1F97"/>
    <w:rsid w:val="00EE6D13"/>
    <w:rsid w:val="00EF3770"/>
    <w:rsid w:val="00F00888"/>
    <w:rsid w:val="00F01942"/>
    <w:rsid w:val="00F020E3"/>
    <w:rsid w:val="00F10C49"/>
    <w:rsid w:val="00F123BF"/>
    <w:rsid w:val="00F1482F"/>
    <w:rsid w:val="00F25860"/>
    <w:rsid w:val="00F26402"/>
    <w:rsid w:val="00F34B37"/>
    <w:rsid w:val="00F37FCC"/>
    <w:rsid w:val="00F42970"/>
    <w:rsid w:val="00F47352"/>
    <w:rsid w:val="00F62C31"/>
    <w:rsid w:val="00F63BFA"/>
    <w:rsid w:val="00F65746"/>
    <w:rsid w:val="00F81F91"/>
    <w:rsid w:val="00F901D9"/>
    <w:rsid w:val="00F968CA"/>
    <w:rsid w:val="00FA1C65"/>
    <w:rsid w:val="00FB1E15"/>
    <w:rsid w:val="00FB3805"/>
    <w:rsid w:val="00FB56C9"/>
    <w:rsid w:val="00FB58D6"/>
    <w:rsid w:val="00FB691B"/>
    <w:rsid w:val="00FB69E7"/>
    <w:rsid w:val="00FB7BA7"/>
    <w:rsid w:val="00FC0903"/>
    <w:rsid w:val="00FC70E1"/>
    <w:rsid w:val="00FD0FFE"/>
    <w:rsid w:val="00FE70DF"/>
    <w:rsid w:val="00FE7D07"/>
    <w:rsid w:val="00FF41EC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FD82"/>
  <w15:chartTrackingRefBased/>
  <w15:docId w15:val="{FCB56874-CF63-49F0-A0C2-CDEE438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9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character" w:customStyle="1" w:styleId="a4">
    <w:name w:val="การเชื่อมโยงหลายมิติ"/>
    <w:uiPriority w:val="99"/>
    <w:unhideWhenUsed/>
    <w:rsid w:val="00BE3294"/>
    <w:rPr>
      <w:color w:val="0000FF"/>
      <w:u w:val="single"/>
    </w:rPr>
  </w:style>
  <w:style w:type="paragraph" w:customStyle="1" w:styleId="1">
    <w:name w:val="รายการย่อหน้า1"/>
    <w:basedOn w:val="a"/>
    <w:uiPriority w:val="34"/>
    <w:qFormat/>
    <w:rsid w:val="00BE3294"/>
    <w:pPr>
      <w:ind w:left="720"/>
      <w:contextualSpacing/>
    </w:pPr>
  </w:style>
  <w:style w:type="table" w:styleId="a5">
    <w:name w:val="Table Grid"/>
    <w:basedOn w:val="a1"/>
    <w:uiPriority w:val="59"/>
    <w:rsid w:val="00D07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3"/>
    <w:link w:val="a6"/>
    <w:uiPriority w:val="99"/>
    <w:rsid w:val="00405755"/>
  </w:style>
  <w:style w:type="paragraph" w:styleId="a8">
    <w:name w:val="footer"/>
    <w:basedOn w:val="a"/>
    <w:link w:val="a9"/>
    <w:uiPriority w:val="99"/>
    <w:unhideWhenUsed/>
    <w:rsid w:val="0040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3"/>
    <w:link w:val="a8"/>
    <w:uiPriority w:val="99"/>
    <w:rsid w:val="00405755"/>
  </w:style>
  <w:style w:type="paragraph" w:styleId="aa">
    <w:name w:val="Balloon Text"/>
    <w:basedOn w:val="a"/>
    <w:link w:val="ab"/>
    <w:uiPriority w:val="99"/>
    <w:semiHidden/>
    <w:unhideWhenUsed/>
    <w:rsid w:val="00EE1F9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EE1F97"/>
    <w:rPr>
      <w:rFonts w:ascii="Tahoma" w:hAnsi="Tahoma" w:cs="Angsana New"/>
      <w:sz w:val="16"/>
      <w:szCs w:val="20"/>
    </w:rPr>
  </w:style>
  <w:style w:type="character" w:styleId="ac">
    <w:name w:val="page number"/>
    <w:basedOn w:val="a3"/>
    <w:rsid w:val="00B57976"/>
  </w:style>
  <w:style w:type="character" w:customStyle="1" w:styleId="UnresolvedMention">
    <w:name w:val="Unresolved Mention"/>
    <w:basedOn w:val="a3"/>
    <w:uiPriority w:val="99"/>
    <w:semiHidden/>
    <w:unhideWhenUsed/>
    <w:rsid w:val="00D81C3A"/>
    <w:rPr>
      <w:color w:val="605E5C"/>
      <w:shd w:val="clear" w:color="auto" w:fill="E1DFDD"/>
    </w:rPr>
  </w:style>
  <w:style w:type="character" w:styleId="ad">
    <w:name w:val="Hyperlink"/>
    <w:basedOn w:val="a0"/>
    <w:uiPriority w:val="99"/>
    <w:unhideWhenUsed/>
    <w:rsid w:val="0017433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E34E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4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njana76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7cYzQyNhSyDxyoZF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-2YnFk2jiLSds8LhRgslFnNgzGyb3Z0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7cYzQyNhSyDxyoZF9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E8B3-9552-4C00-9CFC-3E5AECC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User</cp:lastModifiedBy>
  <cp:revision>2</cp:revision>
  <cp:lastPrinted>2020-01-03T01:10:00Z</cp:lastPrinted>
  <dcterms:created xsi:type="dcterms:W3CDTF">2020-01-03T03:02:00Z</dcterms:created>
  <dcterms:modified xsi:type="dcterms:W3CDTF">2020-01-03T03:02:00Z</dcterms:modified>
</cp:coreProperties>
</file>